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C94" w:rsidRPr="001906D9" w:rsidRDefault="00247C3B" w:rsidP="00206D71">
      <w:pPr>
        <w:pStyle w:val="stBilgi"/>
        <w:tabs>
          <w:tab w:val="clear" w:pos="4536"/>
          <w:tab w:val="left" w:pos="900"/>
          <w:tab w:val="center" w:pos="4500"/>
        </w:tabs>
        <w:jc w:val="center"/>
        <w:rPr>
          <w:rFonts w:ascii="Arial Narrow" w:hAnsi="Arial Narrow"/>
          <w:b/>
          <w:sz w:val="20"/>
          <w:szCs w:val="20"/>
          <w:lang w:val="en-GB"/>
        </w:rPr>
      </w:pPr>
      <w:r>
        <w:rPr>
          <w:rFonts w:ascii="Arial Narrow" w:hAnsi="Arial Narrow"/>
          <w:b/>
          <w:noProof/>
          <w:sz w:val="20"/>
          <w:szCs w:val="20"/>
          <w:lang w:eastAsia="tr-TR"/>
        </w:rPr>
        <w:drawing>
          <wp:anchor distT="0" distB="0" distL="114300" distR="114300" simplePos="0" relativeHeight="251658240" behindDoc="1" locked="0" layoutInCell="1" allowOverlap="1" wp14:anchorId="232CB098" wp14:editId="047F8A65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790575" cy="790575"/>
            <wp:effectExtent l="0" t="0" r="9525" b="9525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in-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6C1F" w:rsidRPr="001906D9">
        <w:rPr>
          <w:noProof/>
          <w:sz w:val="20"/>
          <w:szCs w:val="20"/>
          <w:lang w:eastAsia="tr-TR"/>
        </w:rPr>
        <w:drawing>
          <wp:anchor distT="0" distB="0" distL="114300" distR="114300" simplePos="0" relativeHeight="251656703" behindDoc="1" locked="0" layoutInCell="1" allowOverlap="1" wp14:anchorId="5D264723" wp14:editId="2083F96F">
            <wp:simplePos x="0" y="0"/>
            <wp:positionH relativeFrom="margin">
              <wp:posOffset>92710</wp:posOffset>
            </wp:positionH>
            <wp:positionV relativeFrom="margin">
              <wp:posOffset>-106258</wp:posOffset>
            </wp:positionV>
            <wp:extent cx="869950" cy="798408"/>
            <wp:effectExtent l="0" t="0" r="6350" b="1905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vlana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768" cy="8000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73A7" w:rsidRPr="001906D9">
        <w:rPr>
          <w:rFonts w:ascii="Arial Narrow" w:hAnsi="Arial Narrow"/>
          <w:b/>
          <w:sz w:val="20"/>
          <w:szCs w:val="20"/>
          <w:lang w:val="en-GB"/>
        </w:rPr>
        <w:t>MEVLANA</w:t>
      </w:r>
      <w:r w:rsidR="00DA1413" w:rsidRPr="001906D9">
        <w:rPr>
          <w:rFonts w:ascii="Arial Narrow" w:hAnsi="Arial Narrow"/>
          <w:b/>
          <w:sz w:val="20"/>
          <w:szCs w:val="20"/>
          <w:lang w:val="en-GB"/>
        </w:rPr>
        <w:t xml:space="preserve"> DEĞİŞİM PROGRAMI</w:t>
      </w:r>
    </w:p>
    <w:p w:rsidR="00984799" w:rsidRPr="001906D9" w:rsidRDefault="00E573A7" w:rsidP="00984799">
      <w:pPr>
        <w:pStyle w:val="stBilgi"/>
        <w:tabs>
          <w:tab w:val="clear" w:pos="4536"/>
          <w:tab w:val="left" w:pos="900"/>
          <w:tab w:val="center" w:pos="4500"/>
        </w:tabs>
        <w:jc w:val="center"/>
        <w:rPr>
          <w:rFonts w:ascii="Arial Narrow" w:hAnsi="Arial Narrow"/>
          <w:b/>
          <w:color w:val="C00000"/>
          <w:sz w:val="20"/>
          <w:szCs w:val="20"/>
          <w:lang w:val="en-GB"/>
        </w:rPr>
      </w:pPr>
      <w:r w:rsidRPr="001906D9">
        <w:rPr>
          <w:rFonts w:ascii="Arial Narrow" w:hAnsi="Arial Narrow"/>
          <w:b/>
          <w:color w:val="C00000"/>
          <w:sz w:val="20"/>
          <w:szCs w:val="20"/>
          <w:lang w:val="en-GB"/>
        </w:rPr>
        <w:t xml:space="preserve">MEVLANA </w:t>
      </w:r>
      <w:r w:rsidR="00983C94" w:rsidRPr="001906D9">
        <w:rPr>
          <w:rFonts w:ascii="Arial Narrow" w:hAnsi="Arial Narrow"/>
          <w:b/>
          <w:color w:val="C00000"/>
          <w:sz w:val="20"/>
          <w:szCs w:val="20"/>
          <w:lang w:val="en-GB"/>
        </w:rPr>
        <w:t>EXCHANGE PROGRAM</w:t>
      </w:r>
      <w:r w:rsidR="00772BB0" w:rsidRPr="001906D9">
        <w:rPr>
          <w:rFonts w:ascii="Arial Narrow" w:hAnsi="Arial Narrow"/>
          <w:b/>
          <w:color w:val="C00000"/>
          <w:sz w:val="20"/>
          <w:szCs w:val="20"/>
          <w:lang w:val="en-GB"/>
        </w:rPr>
        <w:t>ME</w:t>
      </w:r>
    </w:p>
    <w:p w:rsidR="003A7B8F" w:rsidRPr="001906D9" w:rsidRDefault="003A7B8F" w:rsidP="00984799">
      <w:pPr>
        <w:pStyle w:val="stBilgi"/>
        <w:tabs>
          <w:tab w:val="clear" w:pos="4536"/>
          <w:tab w:val="left" w:pos="900"/>
          <w:tab w:val="center" w:pos="4500"/>
        </w:tabs>
        <w:jc w:val="center"/>
        <w:rPr>
          <w:rStyle w:val="KitapBal"/>
          <w:rFonts w:ascii="Arial Narrow" w:hAnsi="Arial Narrow"/>
          <w:b w:val="0"/>
          <w:sz w:val="20"/>
          <w:szCs w:val="20"/>
          <w:lang w:val="en-GB"/>
        </w:rPr>
      </w:pPr>
    </w:p>
    <w:p w:rsidR="00984799" w:rsidRPr="001906D9" w:rsidRDefault="00CB7AF2" w:rsidP="00984799">
      <w:pPr>
        <w:pStyle w:val="stBilgi"/>
        <w:tabs>
          <w:tab w:val="clear" w:pos="4536"/>
          <w:tab w:val="left" w:pos="900"/>
          <w:tab w:val="center" w:pos="4500"/>
        </w:tabs>
        <w:jc w:val="center"/>
        <w:rPr>
          <w:rStyle w:val="KitapBal"/>
          <w:rFonts w:ascii="Arial Narrow" w:hAnsi="Arial Narrow"/>
          <w:b w:val="0"/>
          <w:sz w:val="20"/>
          <w:szCs w:val="20"/>
          <w:lang w:val="en-GB"/>
        </w:rPr>
      </w:pPr>
      <w:r w:rsidRPr="001906D9">
        <w:rPr>
          <w:rStyle w:val="KitapBal"/>
          <w:rFonts w:ascii="Arial Narrow" w:hAnsi="Arial Narrow"/>
          <w:b w:val="0"/>
          <w:sz w:val="20"/>
          <w:szCs w:val="20"/>
          <w:lang w:val="en-GB"/>
        </w:rPr>
        <w:t>ÖĞRENİM PROTOKOLÜ</w:t>
      </w:r>
      <w:bookmarkStart w:id="0" w:name="_GoBack"/>
      <w:bookmarkEnd w:id="0"/>
    </w:p>
    <w:p w:rsidR="00984799" w:rsidRPr="00270928" w:rsidRDefault="00984799" w:rsidP="00270928">
      <w:pPr>
        <w:pStyle w:val="stBilgi"/>
        <w:tabs>
          <w:tab w:val="clear" w:pos="4536"/>
          <w:tab w:val="left" w:pos="900"/>
          <w:tab w:val="center" w:pos="4500"/>
        </w:tabs>
        <w:jc w:val="center"/>
        <w:rPr>
          <w:rStyle w:val="KitapBal"/>
        </w:rPr>
      </w:pPr>
      <w:r w:rsidRPr="001906D9">
        <w:rPr>
          <w:rStyle w:val="KitapBal"/>
          <w:rFonts w:ascii="Arial Narrow" w:hAnsi="Arial Narrow"/>
          <w:b w:val="0"/>
          <w:color w:val="C00000"/>
          <w:sz w:val="20"/>
          <w:szCs w:val="20"/>
          <w:lang w:val="en-GB"/>
        </w:rPr>
        <w:t>LE</w:t>
      </w:r>
      <w:r w:rsidR="00270928">
        <w:rPr>
          <w:rStyle w:val="KitapBal"/>
          <w:rFonts w:ascii="Arial Narrow" w:hAnsi="Arial Narrow"/>
          <w:b w:val="0"/>
          <w:color w:val="C00000"/>
          <w:sz w:val="20"/>
          <w:szCs w:val="20"/>
          <w:lang w:val="en-GB"/>
        </w:rPr>
        <w:t>A</w:t>
      </w:r>
      <w:r w:rsidRPr="001906D9">
        <w:rPr>
          <w:rStyle w:val="KitapBal"/>
          <w:rFonts w:ascii="Arial Narrow" w:hAnsi="Arial Narrow"/>
          <w:b w:val="0"/>
          <w:color w:val="C00000"/>
          <w:sz w:val="20"/>
          <w:szCs w:val="20"/>
          <w:lang w:val="en-GB"/>
        </w:rPr>
        <w:t>RNİNG PROTOCOL</w:t>
      </w:r>
    </w:p>
    <w:p w:rsidR="00984799" w:rsidRPr="001906D9" w:rsidRDefault="00984799" w:rsidP="00984799">
      <w:pPr>
        <w:pStyle w:val="stBilgi"/>
        <w:tabs>
          <w:tab w:val="clear" w:pos="4536"/>
          <w:tab w:val="left" w:pos="900"/>
          <w:tab w:val="center" w:pos="4500"/>
        </w:tabs>
        <w:jc w:val="center"/>
        <w:rPr>
          <w:rStyle w:val="KitapBal"/>
          <w:rFonts w:ascii="Arial Narrow" w:hAnsi="Arial Narrow"/>
          <w:b w:val="0"/>
          <w:sz w:val="20"/>
          <w:szCs w:val="20"/>
          <w:lang w:val="en-GB"/>
        </w:rPr>
      </w:pPr>
    </w:p>
    <w:p w:rsidR="001906D9" w:rsidRDefault="00DE6AEE" w:rsidP="00206D71">
      <w:pPr>
        <w:spacing w:after="0" w:line="240" w:lineRule="auto"/>
        <w:rPr>
          <w:rFonts w:ascii="Arial Narrow" w:hAnsi="Arial Narrow"/>
          <w:color w:val="C00000"/>
          <w:sz w:val="20"/>
          <w:szCs w:val="20"/>
          <w:lang w:val="en-GB"/>
        </w:rPr>
      </w:pPr>
      <w:r w:rsidRPr="001906D9">
        <w:rPr>
          <w:rFonts w:ascii="Arial Narrow" w:hAnsi="Arial Narrow"/>
          <w:sz w:val="20"/>
          <w:szCs w:val="20"/>
          <w:lang w:val="en-GB"/>
        </w:rPr>
        <w:t>AKADEMIK YIL/</w:t>
      </w:r>
      <w:r w:rsidR="0015004D">
        <w:rPr>
          <w:rFonts w:ascii="Arial Narrow" w:hAnsi="Arial Narrow"/>
          <w:color w:val="C00000"/>
          <w:sz w:val="20"/>
          <w:szCs w:val="20"/>
          <w:lang w:val="en-GB"/>
        </w:rPr>
        <w:t>ACA</w:t>
      </w:r>
      <w:r w:rsidRPr="001906D9">
        <w:rPr>
          <w:rFonts w:ascii="Arial Narrow" w:hAnsi="Arial Narrow"/>
          <w:color w:val="C00000"/>
          <w:sz w:val="20"/>
          <w:szCs w:val="20"/>
          <w:lang w:val="en-GB"/>
        </w:rPr>
        <w:t xml:space="preserve">DEMIC YEAR  </w:t>
      </w:r>
      <w:sdt>
        <w:sdtPr>
          <w:rPr>
            <w:rFonts w:ascii="Arial Narrow" w:hAnsi="Arial Narrow"/>
            <w:sz w:val="20"/>
            <w:szCs w:val="20"/>
            <w:lang w:val="en-GB"/>
          </w:rPr>
          <w:id w:val="-529647193"/>
          <w:placeholder>
            <w:docPart w:val="ECE4909A68D44465A0F8758C096EE2F1"/>
          </w:placeholder>
          <w:showingPlcHdr/>
          <w:comboBox>
            <w:listItem w:displayText="2017-2018" w:value="2017-2018"/>
            <w:listItem w:displayText="2018-2019" w:value="2018-2019"/>
            <w:listItem w:displayText="2019-2020" w:value="2019-2020"/>
          </w:comboBox>
        </w:sdtPr>
        <w:sdtEndPr/>
        <w:sdtContent>
          <w:r w:rsidRPr="00607C45">
            <w:rPr>
              <w:rStyle w:val="YerTutucuMetni"/>
              <w:i/>
              <w:color w:val="auto"/>
              <w:sz w:val="20"/>
              <w:szCs w:val="20"/>
              <w:highlight w:val="lightGray"/>
            </w:rPr>
            <w:t>Yıl şeçiniz</w:t>
          </w:r>
        </w:sdtContent>
      </w:sdt>
      <w:r w:rsidRPr="001906D9">
        <w:rPr>
          <w:rFonts w:ascii="Arial Narrow" w:hAnsi="Arial Narrow"/>
          <w:sz w:val="20"/>
          <w:szCs w:val="20"/>
          <w:lang w:val="en-GB"/>
        </w:rPr>
        <w:t xml:space="preserve">           </w:t>
      </w:r>
      <w:sdt>
        <w:sdtPr>
          <w:rPr>
            <w:rFonts w:ascii="Arial Narrow" w:hAnsi="Arial Narrow"/>
            <w:sz w:val="20"/>
            <w:szCs w:val="20"/>
            <w:lang w:val="en-GB"/>
          </w:rPr>
          <w:id w:val="-576356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33DA">
            <w:rPr>
              <w:rFonts w:ascii="MS Gothic" w:eastAsia="MS Gothic" w:hAnsi="MS Gothic" w:hint="eastAsia"/>
              <w:sz w:val="20"/>
              <w:szCs w:val="20"/>
              <w:lang w:val="en-GB"/>
            </w:rPr>
            <w:t>☐</w:t>
          </w:r>
        </w:sdtContent>
      </w:sdt>
      <w:r w:rsidR="00984799" w:rsidRPr="001906D9">
        <w:rPr>
          <w:rFonts w:ascii="Arial Narrow" w:hAnsi="Arial Narrow"/>
          <w:sz w:val="20"/>
          <w:szCs w:val="20"/>
          <w:lang w:val="en-GB"/>
        </w:rPr>
        <w:t>GÜZ DÖNEMİ</w:t>
      </w:r>
      <w:r w:rsidRPr="001906D9">
        <w:rPr>
          <w:rFonts w:ascii="Arial Narrow" w:hAnsi="Arial Narrow"/>
          <w:sz w:val="20"/>
          <w:szCs w:val="20"/>
          <w:lang w:val="en-GB"/>
        </w:rPr>
        <w:t>/</w:t>
      </w:r>
      <w:r w:rsidRPr="001906D9">
        <w:rPr>
          <w:rFonts w:ascii="Arial Narrow" w:hAnsi="Arial Narrow"/>
          <w:color w:val="C00000"/>
          <w:sz w:val="20"/>
          <w:szCs w:val="20"/>
          <w:lang w:val="en-GB"/>
        </w:rPr>
        <w:t xml:space="preserve">FALL TERM     </w:t>
      </w:r>
      <w:sdt>
        <w:sdtPr>
          <w:rPr>
            <w:rFonts w:ascii="Arial Narrow" w:hAnsi="Arial Narrow"/>
            <w:sz w:val="20"/>
            <w:szCs w:val="20"/>
            <w:lang w:val="en-GB"/>
          </w:rPr>
          <w:id w:val="-2118508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4B6C">
            <w:rPr>
              <w:rFonts w:ascii="MS Gothic" w:eastAsia="MS Gothic" w:hAnsi="MS Gothic" w:hint="eastAsia"/>
              <w:sz w:val="20"/>
              <w:szCs w:val="20"/>
              <w:lang w:val="en-GB"/>
            </w:rPr>
            <w:t>☐</w:t>
          </w:r>
        </w:sdtContent>
      </w:sdt>
      <w:r w:rsidR="00DA1413" w:rsidRPr="001906D9">
        <w:rPr>
          <w:rFonts w:ascii="Arial Narrow" w:hAnsi="Arial Narrow"/>
          <w:sz w:val="20"/>
          <w:szCs w:val="20"/>
          <w:lang w:val="en-GB"/>
        </w:rPr>
        <w:t>BAHAR DÖNEMİ</w:t>
      </w:r>
      <w:r w:rsidRPr="001906D9">
        <w:rPr>
          <w:rFonts w:ascii="Arial Narrow" w:hAnsi="Arial Narrow"/>
          <w:sz w:val="20"/>
          <w:szCs w:val="20"/>
          <w:lang w:val="en-GB"/>
        </w:rPr>
        <w:t>/</w:t>
      </w:r>
      <w:r w:rsidRPr="001906D9">
        <w:rPr>
          <w:rFonts w:ascii="Arial Narrow" w:hAnsi="Arial Narrow"/>
          <w:color w:val="C00000"/>
          <w:sz w:val="20"/>
          <w:szCs w:val="20"/>
          <w:lang w:val="en-GB"/>
        </w:rPr>
        <w:t>SPRING TERM</w:t>
      </w:r>
      <w:r w:rsidR="00984799" w:rsidRPr="001906D9">
        <w:rPr>
          <w:rFonts w:ascii="Arial Narrow" w:hAnsi="Arial Narrow"/>
          <w:color w:val="C00000"/>
          <w:sz w:val="20"/>
          <w:szCs w:val="20"/>
          <w:lang w:val="en-GB"/>
        </w:rPr>
        <w:tab/>
      </w:r>
    </w:p>
    <w:tbl>
      <w:tblPr>
        <w:tblpPr w:leftFromText="180" w:rightFromText="180" w:vertAnchor="text" w:horzAnchor="margin" w:tblpY="113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605"/>
        <w:gridCol w:w="6882"/>
      </w:tblGrid>
      <w:tr w:rsidR="001906D9" w:rsidRPr="001906D9" w:rsidTr="0097114B">
        <w:trPr>
          <w:trHeight w:val="340"/>
        </w:trPr>
        <w:tc>
          <w:tcPr>
            <w:tcW w:w="1647" w:type="pc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1906D9" w:rsidRPr="001906D9" w:rsidRDefault="001906D9" w:rsidP="001906D9">
            <w:pPr>
              <w:spacing w:after="0" w:line="240" w:lineRule="auto"/>
              <w:rPr>
                <w:rFonts w:ascii="Arial Narrow" w:hAnsi="Arial Narrow"/>
                <w:color w:val="C00000"/>
                <w:sz w:val="18"/>
                <w:szCs w:val="20"/>
                <w:lang w:val="en-GB"/>
              </w:rPr>
            </w:pPr>
            <w:r w:rsidRPr="001906D9">
              <w:rPr>
                <w:rFonts w:ascii="Arial Narrow" w:hAnsi="Arial Narrow"/>
                <w:sz w:val="18"/>
                <w:szCs w:val="20"/>
                <w:lang w:val="en-GB"/>
              </w:rPr>
              <w:t>Öğrencinin Adı-Soyadı</w:t>
            </w:r>
            <w:r>
              <w:rPr>
                <w:rFonts w:ascii="Arial Narrow" w:hAnsi="Arial Narrow"/>
                <w:sz w:val="18"/>
                <w:szCs w:val="20"/>
                <w:lang w:val="en-GB"/>
              </w:rPr>
              <w:t>/</w:t>
            </w:r>
            <w:r w:rsidRPr="001906D9">
              <w:rPr>
                <w:rFonts w:ascii="Arial Narrow" w:hAnsi="Arial Narrow"/>
                <w:color w:val="C00000"/>
                <w:sz w:val="18"/>
                <w:szCs w:val="20"/>
                <w:lang w:val="en-GB"/>
              </w:rPr>
              <w:t xml:space="preserve">Student’s Name-Surname </w:t>
            </w:r>
          </w:p>
        </w:tc>
        <w:tc>
          <w:tcPr>
            <w:tcW w:w="3353" w:type="pc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906D9" w:rsidRPr="00607C45" w:rsidRDefault="001906D9" w:rsidP="00DC4B6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1906D9" w:rsidRPr="001906D9" w:rsidTr="0097114B">
        <w:trPr>
          <w:trHeight w:val="340"/>
        </w:trPr>
        <w:tc>
          <w:tcPr>
            <w:tcW w:w="1647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906D9" w:rsidRPr="001906D9" w:rsidRDefault="001906D9" w:rsidP="001906D9">
            <w:pPr>
              <w:spacing w:after="0" w:line="240" w:lineRule="auto"/>
              <w:rPr>
                <w:rFonts w:ascii="Arial Narrow" w:hAnsi="Arial Narrow"/>
                <w:color w:val="C00000"/>
                <w:sz w:val="18"/>
                <w:szCs w:val="20"/>
                <w:lang w:val="en-GB"/>
              </w:rPr>
            </w:pPr>
            <w:r w:rsidRPr="001906D9">
              <w:rPr>
                <w:rFonts w:ascii="Arial Narrow" w:hAnsi="Arial Narrow"/>
                <w:sz w:val="18"/>
                <w:szCs w:val="20"/>
                <w:lang w:val="en-GB"/>
              </w:rPr>
              <w:t>T.C. Kimlik Numarası</w:t>
            </w:r>
            <w:r>
              <w:rPr>
                <w:rFonts w:ascii="Arial Narrow" w:hAnsi="Arial Narrow"/>
                <w:sz w:val="18"/>
                <w:szCs w:val="20"/>
                <w:lang w:val="en-GB"/>
              </w:rPr>
              <w:t>/</w:t>
            </w:r>
            <w:r w:rsidRPr="001906D9">
              <w:rPr>
                <w:rFonts w:ascii="Arial Narrow" w:hAnsi="Arial Narrow"/>
                <w:color w:val="C00000"/>
                <w:sz w:val="18"/>
                <w:szCs w:val="20"/>
                <w:lang w:val="en-GB"/>
              </w:rPr>
              <w:t>Identification Number</w:t>
            </w:r>
          </w:p>
        </w:tc>
        <w:tc>
          <w:tcPr>
            <w:tcW w:w="3353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906D9" w:rsidRPr="00607C45" w:rsidRDefault="001906D9" w:rsidP="00DC4B6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1906D9" w:rsidRPr="001906D9" w:rsidTr="0097114B">
        <w:trPr>
          <w:trHeight w:val="340"/>
        </w:trPr>
        <w:tc>
          <w:tcPr>
            <w:tcW w:w="1647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906D9" w:rsidRPr="001906D9" w:rsidRDefault="001906D9" w:rsidP="001906D9">
            <w:pPr>
              <w:spacing w:after="0" w:line="240" w:lineRule="auto"/>
              <w:rPr>
                <w:rFonts w:ascii="Arial Narrow" w:hAnsi="Arial Narrow"/>
                <w:color w:val="C00000"/>
                <w:sz w:val="18"/>
                <w:szCs w:val="20"/>
                <w:lang w:val="en-GB"/>
              </w:rPr>
            </w:pPr>
            <w:r w:rsidRPr="001906D9">
              <w:rPr>
                <w:rFonts w:ascii="Arial Narrow" w:hAnsi="Arial Narrow"/>
                <w:sz w:val="18"/>
                <w:szCs w:val="20"/>
                <w:lang w:val="en-GB"/>
              </w:rPr>
              <w:t>Yüksekokul/Fakülte/Enstitü</w:t>
            </w:r>
            <w:r>
              <w:rPr>
                <w:rFonts w:ascii="Arial Narrow" w:hAnsi="Arial Narrow"/>
                <w:sz w:val="18"/>
                <w:szCs w:val="20"/>
                <w:lang w:val="en-GB"/>
              </w:rPr>
              <w:t>/</w:t>
            </w:r>
            <w:r w:rsidRPr="001906D9">
              <w:rPr>
                <w:rFonts w:ascii="Arial Narrow" w:hAnsi="Arial Narrow"/>
                <w:color w:val="C00000"/>
                <w:sz w:val="18"/>
                <w:szCs w:val="20"/>
                <w:lang w:val="en-GB"/>
              </w:rPr>
              <w:t>College/Faculty/Institute</w:t>
            </w:r>
          </w:p>
        </w:tc>
        <w:tc>
          <w:tcPr>
            <w:tcW w:w="3353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906D9" w:rsidRPr="00607C45" w:rsidRDefault="001906D9" w:rsidP="00DC4B6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1906D9" w:rsidRPr="001906D9" w:rsidTr="0097114B">
        <w:trPr>
          <w:trHeight w:val="340"/>
        </w:trPr>
        <w:tc>
          <w:tcPr>
            <w:tcW w:w="1647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906D9" w:rsidRPr="001906D9" w:rsidRDefault="001906D9" w:rsidP="001906D9">
            <w:pPr>
              <w:spacing w:after="0" w:line="240" w:lineRule="auto"/>
              <w:rPr>
                <w:rFonts w:ascii="Arial Narrow" w:hAnsi="Arial Narrow"/>
                <w:color w:val="C00000"/>
                <w:sz w:val="18"/>
                <w:szCs w:val="20"/>
                <w:lang w:val="en-GB"/>
              </w:rPr>
            </w:pPr>
            <w:r w:rsidRPr="001906D9">
              <w:rPr>
                <w:rFonts w:ascii="Arial Narrow" w:hAnsi="Arial Narrow"/>
                <w:sz w:val="18"/>
                <w:szCs w:val="20"/>
                <w:lang w:val="en-GB"/>
              </w:rPr>
              <w:t>Bölümü</w:t>
            </w:r>
            <w:r>
              <w:rPr>
                <w:rFonts w:ascii="Arial Narrow" w:hAnsi="Arial Narrow"/>
                <w:sz w:val="18"/>
                <w:szCs w:val="20"/>
                <w:lang w:val="en-GB"/>
              </w:rPr>
              <w:t>/</w:t>
            </w:r>
            <w:r w:rsidRPr="001906D9">
              <w:rPr>
                <w:rFonts w:ascii="Arial Narrow" w:hAnsi="Arial Narrow"/>
                <w:color w:val="C00000"/>
                <w:sz w:val="18"/>
                <w:szCs w:val="20"/>
                <w:lang w:val="en-GB"/>
              </w:rPr>
              <w:t>Department</w:t>
            </w:r>
          </w:p>
        </w:tc>
        <w:tc>
          <w:tcPr>
            <w:tcW w:w="3353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906D9" w:rsidRPr="00607C45" w:rsidRDefault="001906D9" w:rsidP="001906D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1906D9" w:rsidRPr="001906D9" w:rsidTr="0097114B">
        <w:trPr>
          <w:trHeight w:val="340"/>
        </w:trPr>
        <w:tc>
          <w:tcPr>
            <w:tcW w:w="1647" w:type="pct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906D9" w:rsidRPr="001906D9" w:rsidRDefault="001906D9" w:rsidP="001906D9">
            <w:pPr>
              <w:spacing w:after="0" w:line="240" w:lineRule="auto"/>
              <w:rPr>
                <w:rFonts w:ascii="Arial Narrow" w:hAnsi="Arial Narrow"/>
                <w:color w:val="C00000"/>
                <w:sz w:val="18"/>
                <w:szCs w:val="20"/>
                <w:lang w:val="de-DE"/>
              </w:rPr>
            </w:pPr>
            <w:r w:rsidRPr="001906D9">
              <w:rPr>
                <w:rFonts w:ascii="Arial Narrow" w:hAnsi="Arial Narrow"/>
                <w:sz w:val="18"/>
                <w:szCs w:val="20"/>
                <w:lang w:val="de-DE"/>
              </w:rPr>
              <w:t>Gidilecek Yükseköğretim Kurumu</w:t>
            </w:r>
            <w:r>
              <w:rPr>
                <w:rFonts w:ascii="Arial Narrow" w:hAnsi="Arial Narrow"/>
                <w:sz w:val="18"/>
                <w:szCs w:val="20"/>
                <w:lang w:val="de-DE"/>
              </w:rPr>
              <w:t>/</w:t>
            </w:r>
            <w:r w:rsidRPr="001906D9">
              <w:rPr>
                <w:rFonts w:ascii="Arial Narrow" w:hAnsi="Arial Narrow"/>
                <w:color w:val="C00000"/>
                <w:sz w:val="18"/>
                <w:szCs w:val="20"/>
                <w:lang w:val="de-DE"/>
              </w:rPr>
              <w:t>Host Institution</w:t>
            </w:r>
          </w:p>
        </w:tc>
        <w:tc>
          <w:tcPr>
            <w:tcW w:w="3353" w:type="pct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906D9" w:rsidRPr="00436702" w:rsidRDefault="001906D9" w:rsidP="001906D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de-DE"/>
              </w:rPr>
            </w:pPr>
          </w:p>
        </w:tc>
      </w:tr>
    </w:tbl>
    <w:p w:rsidR="00983C94" w:rsidRPr="00436702" w:rsidRDefault="008D0EC2" w:rsidP="00984799">
      <w:pPr>
        <w:tabs>
          <w:tab w:val="left" w:pos="3544"/>
          <w:tab w:val="left" w:pos="5812"/>
          <w:tab w:val="left" w:pos="8040"/>
        </w:tabs>
        <w:spacing w:after="0"/>
        <w:rPr>
          <w:rFonts w:ascii="Arial Narrow" w:hAnsi="Arial Narrow"/>
          <w:color w:val="C00000"/>
          <w:sz w:val="20"/>
          <w:szCs w:val="20"/>
          <w:lang w:val="de-DE"/>
        </w:rPr>
      </w:pPr>
      <w:r w:rsidRPr="00436702">
        <w:rPr>
          <w:rFonts w:ascii="Arial Narrow" w:hAnsi="Arial Narrow"/>
          <w:color w:val="C00000"/>
          <w:sz w:val="20"/>
          <w:szCs w:val="20"/>
          <w:lang w:val="de-DE"/>
        </w:rPr>
        <w:t xml:space="preserve">       </w:t>
      </w:r>
      <w:r w:rsidR="007929B1" w:rsidRPr="00436702">
        <w:rPr>
          <w:rFonts w:ascii="Arial Narrow" w:hAnsi="Arial Narrow"/>
          <w:color w:val="C00000"/>
          <w:sz w:val="20"/>
          <w:szCs w:val="20"/>
          <w:lang w:val="de-DE"/>
        </w:rPr>
        <w:t xml:space="preserve">        </w:t>
      </w:r>
      <w:r w:rsidR="00983C94" w:rsidRPr="00436702">
        <w:rPr>
          <w:rFonts w:ascii="Arial Narrow" w:hAnsi="Arial Narrow"/>
          <w:color w:val="C00000"/>
          <w:sz w:val="20"/>
          <w:szCs w:val="20"/>
          <w:lang w:val="de-DE"/>
        </w:rPr>
        <w:t xml:space="preserve">         </w:t>
      </w:r>
      <w:r w:rsidR="00984799" w:rsidRPr="00436702">
        <w:rPr>
          <w:rFonts w:ascii="Arial Narrow" w:hAnsi="Arial Narrow"/>
          <w:color w:val="C00000"/>
          <w:sz w:val="20"/>
          <w:szCs w:val="20"/>
          <w:lang w:val="de-DE"/>
        </w:rPr>
        <w:t xml:space="preserve">   </w:t>
      </w:r>
      <w:r w:rsidR="00DE6AEE" w:rsidRPr="00436702">
        <w:rPr>
          <w:rFonts w:ascii="Arial Narrow" w:hAnsi="Arial Narrow"/>
          <w:color w:val="C00000"/>
          <w:sz w:val="20"/>
          <w:szCs w:val="20"/>
          <w:lang w:val="de-DE"/>
        </w:rPr>
        <w:t xml:space="preserve"> </w:t>
      </w:r>
      <w:r w:rsidR="00984799" w:rsidRPr="00436702">
        <w:rPr>
          <w:rFonts w:ascii="Arial Narrow" w:hAnsi="Arial Narrow"/>
          <w:color w:val="C00000"/>
          <w:sz w:val="20"/>
          <w:szCs w:val="20"/>
          <w:lang w:val="de-DE"/>
        </w:rPr>
        <w:t xml:space="preserve"> </w:t>
      </w:r>
    </w:p>
    <w:p w:rsidR="003579E1" w:rsidRPr="001906D9" w:rsidRDefault="003579E1" w:rsidP="00DF7841">
      <w:pPr>
        <w:spacing w:after="0" w:line="240" w:lineRule="auto"/>
        <w:rPr>
          <w:rFonts w:ascii="Arial Narrow" w:hAnsi="Arial Narrow"/>
          <w:sz w:val="20"/>
          <w:szCs w:val="20"/>
          <w:lang w:val="en-GB"/>
        </w:rPr>
      </w:pPr>
      <w:r w:rsidRPr="001906D9">
        <w:rPr>
          <w:rFonts w:ascii="Arial Narrow" w:hAnsi="Arial Narrow"/>
          <w:sz w:val="20"/>
          <w:szCs w:val="20"/>
          <w:lang w:val="en-GB"/>
        </w:rPr>
        <w:t>DERS PROGRAMI</w:t>
      </w:r>
      <w:r w:rsidR="00C71F53" w:rsidRPr="001906D9">
        <w:rPr>
          <w:rFonts w:ascii="Arial Narrow" w:hAnsi="Arial Narrow"/>
          <w:sz w:val="20"/>
          <w:szCs w:val="20"/>
          <w:lang w:val="en-GB"/>
        </w:rPr>
        <w:t xml:space="preserve"> </w:t>
      </w:r>
      <w:r w:rsidR="00ED32AA" w:rsidRPr="001906D9">
        <w:rPr>
          <w:rFonts w:ascii="Arial Narrow" w:hAnsi="Arial Narrow"/>
          <w:color w:val="C00000"/>
          <w:sz w:val="20"/>
          <w:szCs w:val="20"/>
          <w:lang w:val="en-GB"/>
        </w:rPr>
        <w:t>(</w:t>
      </w:r>
      <w:r w:rsidR="00891493" w:rsidRPr="001906D9">
        <w:rPr>
          <w:rFonts w:ascii="Arial Narrow" w:hAnsi="Arial Narrow"/>
          <w:color w:val="C00000"/>
          <w:sz w:val="20"/>
          <w:szCs w:val="20"/>
          <w:lang w:val="en-GB"/>
        </w:rPr>
        <w:t>STUDY PROGRAMME</w:t>
      </w:r>
      <w:r w:rsidR="00C71F53" w:rsidRPr="001906D9">
        <w:rPr>
          <w:rFonts w:ascii="Arial Narrow" w:hAnsi="Arial Narrow"/>
          <w:color w:val="C00000"/>
          <w:sz w:val="20"/>
          <w:szCs w:val="20"/>
          <w:lang w:val="en-GB"/>
        </w:rPr>
        <w:t>)</w:t>
      </w:r>
    </w:p>
    <w:tbl>
      <w:tblPr>
        <w:tblW w:w="10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4"/>
        <w:gridCol w:w="1027"/>
        <w:gridCol w:w="2933"/>
        <w:gridCol w:w="1001"/>
        <w:gridCol w:w="873"/>
        <w:gridCol w:w="3085"/>
        <w:gridCol w:w="989"/>
      </w:tblGrid>
      <w:tr w:rsidR="0083361E" w:rsidRPr="001906D9" w:rsidTr="00BD57A3">
        <w:trPr>
          <w:jc w:val="center"/>
        </w:trPr>
        <w:tc>
          <w:tcPr>
            <w:tcW w:w="612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83361E" w:rsidRPr="001906D9" w:rsidRDefault="0083361E" w:rsidP="0083361E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  <w:tc>
          <w:tcPr>
            <w:tcW w:w="4954" w:type="dxa"/>
            <w:gridSpan w:val="3"/>
            <w:tcBorders>
              <w:top w:val="double" w:sz="4" w:space="0" w:color="auto"/>
            </w:tcBorders>
            <w:vAlign w:val="center"/>
          </w:tcPr>
          <w:p w:rsidR="0083361E" w:rsidRPr="001906D9" w:rsidRDefault="0083361E" w:rsidP="0098479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1906D9">
              <w:rPr>
                <w:rFonts w:ascii="Arial Narrow" w:hAnsi="Arial Narrow"/>
                <w:sz w:val="18"/>
                <w:szCs w:val="18"/>
                <w:lang w:val="en-GB"/>
              </w:rPr>
              <w:t>Gidilen Üniversitede Alınacak Dersler</w:t>
            </w:r>
          </w:p>
          <w:p w:rsidR="000C4662" w:rsidRPr="001906D9" w:rsidRDefault="00E573A7" w:rsidP="00984799">
            <w:pPr>
              <w:spacing w:after="0" w:line="240" w:lineRule="auto"/>
              <w:jc w:val="center"/>
              <w:rPr>
                <w:rFonts w:ascii="Arial Narrow" w:hAnsi="Arial Narrow"/>
                <w:color w:val="C00000"/>
                <w:sz w:val="18"/>
                <w:szCs w:val="18"/>
                <w:lang w:val="en-GB"/>
              </w:rPr>
            </w:pPr>
            <w:r w:rsidRPr="001906D9">
              <w:rPr>
                <w:rFonts w:ascii="Arial Narrow" w:hAnsi="Arial Narrow"/>
                <w:color w:val="C00000"/>
                <w:sz w:val="18"/>
                <w:szCs w:val="18"/>
                <w:lang w:val="en-GB"/>
              </w:rPr>
              <w:t xml:space="preserve">Courses </w:t>
            </w:r>
            <w:r w:rsidR="00ED32AA" w:rsidRPr="001906D9">
              <w:rPr>
                <w:rFonts w:ascii="Arial Narrow" w:hAnsi="Arial Narrow"/>
                <w:color w:val="C00000"/>
                <w:sz w:val="18"/>
                <w:szCs w:val="18"/>
                <w:lang w:val="en-GB"/>
              </w:rPr>
              <w:t>at the Host University</w:t>
            </w:r>
          </w:p>
        </w:tc>
        <w:tc>
          <w:tcPr>
            <w:tcW w:w="4941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3361E" w:rsidRPr="001906D9" w:rsidRDefault="0083361E" w:rsidP="0098479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1906D9">
              <w:rPr>
                <w:rFonts w:ascii="Arial Narrow" w:hAnsi="Arial Narrow"/>
                <w:sz w:val="18"/>
                <w:szCs w:val="18"/>
                <w:lang w:val="en-GB"/>
              </w:rPr>
              <w:t>Gönderen Üniversitede Sayılacak Dersler</w:t>
            </w:r>
          </w:p>
          <w:p w:rsidR="000C4662" w:rsidRPr="001906D9" w:rsidRDefault="00F96F10" w:rsidP="00984799">
            <w:pPr>
              <w:spacing w:after="0" w:line="240" w:lineRule="auto"/>
              <w:jc w:val="center"/>
              <w:rPr>
                <w:rFonts w:ascii="Arial Narrow" w:hAnsi="Arial Narrow"/>
                <w:color w:val="C00000"/>
                <w:sz w:val="18"/>
                <w:szCs w:val="18"/>
                <w:lang w:val="en-GB"/>
              </w:rPr>
            </w:pPr>
            <w:r w:rsidRPr="001906D9">
              <w:rPr>
                <w:rFonts w:ascii="Arial Narrow" w:hAnsi="Arial Narrow"/>
                <w:color w:val="C00000"/>
                <w:sz w:val="18"/>
                <w:szCs w:val="18"/>
                <w:lang w:val="en-GB"/>
              </w:rPr>
              <w:t>Courses</w:t>
            </w:r>
            <w:r w:rsidR="00CC79ED" w:rsidRPr="001906D9">
              <w:rPr>
                <w:rFonts w:ascii="Arial Narrow" w:hAnsi="Arial Narrow"/>
                <w:color w:val="C00000"/>
                <w:sz w:val="18"/>
                <w:szCs w:val="18"/>
                <w:lang w:val="en-GB"/>
              </w:rPr>
              <w:t xml:space="preserve"> at the Home University</w:t>
            </w:r>
          </w:p>
        </w:tc>
      </w:tr>
      <w:tr w:rsidR="0083361E" w:rsidRPr="001906D9" w:rsidTr="00BD57A3">
        <w:trPr>
          <w:jc w:val="center"/>
        </w:trPr>
        <w:tc>
          <w:tcPr>
            <w:tcW w:w="612" w:type="dxa"/>
            <w:vMerge/>
            <w:tcBorders>
              <w:left w:val="double" w:sz="4" w:space="0" w:color="auto"/>
            </w:tcBorders>
          </w:tcPr>
          <w:p w:rsidR="0083361E" w:rsidRPr="001906D9" w:rsidRDefault="0083361E" w:rsidP="0083361E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  <w:tc>
          <w:tcPr>
            <w:tcW w:w="1025" w:type="dxa"/>
          </w:tcPr>
          <w:p w:rsidR="0083361E" w:rsidRPr="001906D9" w:rsidRDefault="0083361E" w:rsidP="00B67A9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1906D9">
              <w:rPr>
                <w:rFonts w:ascii="Arial Narrow" w:hAnsi="Arial Narrow"/>
                <w:sz w:val="18"/>
                <w:szCs w:val="18"/>
                <w:lang w:val="en-GB"/>
              </w:rPr>
              <w:t>Kodu</w:t>
            </w:r>
            <w:r w:rsidR="00B67A99" w:rsidRPr="001906D9">
              <w:rPr>
                <w:rFonts w:ascii="Arial Narrow" w:hAnsi="Arial Narrow"/>
                <w:sz w:val="18"/>
                <w:szCs w:val="18"/>
                <w:lang w:val="en-GB"/>
              </w:rPr>
              <w:t>/</w:t>
            </w:r>
            <w:r w:rsidR="007C1A4D" w:rsidRPr="001906D9">
              <w:rPr>
                <w:rFonts w:ascii="Arial Narrow" w:hAnsi="Arial Narrow"/>
                <w:sz w:val="18"/>
                <w:szCs w:val="18"/>
                <w:lang w:val="en-GB"/>
              </w:rPr>
              <w:t xml:space="preserve"> </w:t>
            </w:r>
            <w:r w:rsidR="00025344" w:rsidRPr="001906D9">
              <w:rPr>
                <w:rFonts w:ascii="Arial Narrow" w:hAnsi="Arial Narrow"/>
                <w:color w:val="FF0000"/>
                <w:sz w:val="18"/>
                <w:szCs w:val="18"/>
                <w:lang w:val="en-GB"/>
              </w:rPr>
              <w:t xml:space="preserve"> </w:t>
            </w:r>
            <w:r w:rsidR="000C4662" w:rsidRPr="001906D9">
              <w:rPr>
                <w:rFonts w:ascii="Arial Narrow" w:hAnsi="Arial Narrow"/>
                <w:color w:val="C00000"/>
                <w:sz w:val="18"/>
                <w:szCs w:val="18"/>
                <w:lang w:val="en-GB"/>
              </w:rPr>
              <w:t>Code</w:t>
            </w:r>
          </w:p>
        </w:tc>
        <w:tc>
          <w:tcPr>
            <w:tcW w:w="2929" w:type="dxa"/>
            <w:vAlign w:val="center"/>
          </w:tcPr>
          <w:p w:rsidR="0083361E" w:rsidRPr="001906D9" w:rsidRDefault="0083361E" w:rsidP="0098479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1906D9">
              <w:rPr>
                <w:rFonts w:ascii="Arial Narrow" w:hAnsi="Arial Narrow"/>
                <w:sz w:val="18"/>
                <w:szCs w:val="18"/>
                <w:lang w:val="en-GB"/>
              </w:rPr>
              <w:t>Dersin Adı</w:t>
            </w:r>
          </w:p>
          <w:p w:rsidR="000C4662" w:rsidRPr="001906D9" w:rsidRDefault="000C4662" w:rsidP="00984799">
            <w:pPr>
              <w:spacing w:after="0" w:line="240" w:lineRule="auto"/>
              <w:jc w:val="center"/>
              <w:rPr>
                <w:rFonts w:ascii="Arial Narrow" w:hAnsi="Arial Narrow"/>
                <w:color w:val="C00000"/>
                <w:sz w:val="18"/>
                <w:szCs w:val="18"/>
                <w:lang w:val="en-GB"/>
              </w:rPr>
            </w:pPr>
            <w:r w:rsidRPr="001906D9">
              <w:rPr>
                <w:rFonts w:ascii="Arial Narrow" w:hAnsi="Arial Narrow"/>
                <w:color w:val="C00000"/>
                <w:sz w:val="18"/>
                <w:szCs w:val="18"/>
                <w:lang w:val="en-GB"/>
              </w:rPr>
              <w:t xml:space="preserve">Course </w:t>
            </w:r>
            <w:r w:rsidR="00025344" w:rsidRPr="001906D9">
              <w:rPr>
                <w:rFonts w:ascii="Arial Narrow" w:hAnsi="Arial Narrow"/>
                <w:color w:val="C00000"/>
                <w:sz w:val="18"/>
                <w:szCs w:val="18"/>
                <w:lang w:val="en-GB"/>
              </w:rPr>
              <w:t>Name</w:t>
            </w:r>
          </w:p>
        </w:tc>
        <w:tc>
          <w:tcPr>
            <w:tcW w:w="1000" w:type="dxa"/>
            <w:vAlign w:val="center"/>
          </w:tcPr>
          <w:p w:rsidR="0083361E" w:rsidRPr="001906D9" w:rsidRDefault="0083361E" w:rsidP="0098479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1906D9">
              <w:rPr>
                <w:rFonts w:ascii="Arial Narrow" w:hAnsi="Arial Narrow"/>
                <w:sz w:val="18"/>
                <w:szCs w:val="18"/>
                <w:lang w:val="en-GB"/>
              </w:rPr>
              <w:t>Kredi</w:t>
            </w:r>
          </w:p>
          <w:p w:rsidR="000C4662" w:rsidRPr="001906D9" w:rsidRDefault="00025344" w:rsidP="00984799">
            <w:pPr>
              <w:spacing w:after="0" w:line="240" w:lineRule="auto"/>
              <w:jc w:val="center"/>
              <w:rPr>
                <w:rFonts w:ascii="Arial Narrow" w:hAnsi="Arial Narrow"/>
                <w:color w:val="C00000"/>
                <w:sz w:val="18"/>
                <w:szCs w:val="18"/>
                <w:lang w:val="en-GB"/>
              </w:rPr>
            </w:pPr>
            <w:r w:rsidRPr="001906D9">
              <w:rPr>
                <w:rFonts w:ascii="Arial Narrow" w:hAnsi="Arial Narrow"/>
                <w:color w:val="C00000"/>
                <w:sz w:val="18"/>
                <w:szCs w:val="18"/>
                <w:lang w:val="en-GB"/>
              </w:rPr>
              <w:t>Credit</w:t>
            </w:r>
          </w:p>
        </w:tc>
        <w:tc>
          <w:tcPr>
            <w:tcW w:w="872" w:type="dxa"/>
            <w:vAlign w:val="center"/>
          </w:tcPr>
          <w:p w:rsidR="0083361E" w:rsidRPr="001906D9" w:rsidRDefault="0083361E" w:rsidP="0098479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1906D9">
              <w:rPr>
                <w:rFonts w:ascii="Arial Narrow" w:hAnsi="Arial Narrow"/>
                <w:sz w:val="18"/>
                <w:szCs w:val="18"/>
                <w:lang w:val="en-GB"/>
              </w:rPr>
              <w:t>Kodu</w:t>
            </w:r>
          </w:p>
          <w:p w:rsidR="000C4662" w:rsidRPr="001906D9" w:rsidRDefault="00025344" w:rsidP="00984799">
            <w:pPr>
              <w:spacing w:after="0" w:line="240" w:lineRule="auto"/>
              <w:jc w:val="center"/>
              <w:rPr>
                <w:rFonts w:ascii="Arial Narrow" w:hAnsi="Arial Narrow"/>
                <w:color w:val="C00000"/>
                <w:sz w:val="18"/>
                <w:szCs w:val="18"/>
                <w:lang w:val="en-GB"/>
              </w:rPr>
            </w:pPr>
            <w:r w:rsidRPr="001906D9">
              <w:rPr>
                <w:rFonts w:ascii="Arial Narrow" w:hAnsi="Arial Narrow"/>
                <w:color w:val="C00000"/>
                <w:sz w:val="18"/>
                <w:szCs w:val="18"/>
                <w:lang w:val="en-GB"/>
              </w:rPr>
              <w:t>Code</w:t>
            </w:r>
          </w:p>
        </w:tc>
        <w:tc>
          <w:tcPr>
            <w:tcW w:w="3081" w:type="dxa"/>
            <w:vAlign w:val="center"/>
          </w:tcPr>
          <w:p w:rsidR="0083361E" w:rsidRPr="001906D9" w:rsidRDefault="0083361E" w:rsidP="0098479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1906D9">
              <w:rPr>
                <w:rFonts w:ascii="Arial Narrow" w:hAnsi="Arial Narrow"/>
                <w:sz w:val="18"/>
                <w:szCs w:val="18"/>
                <w:lang w:val="en-GB"/>
              </w:rPr>
              <w:t>Dersin Adı</w:t>
            </w:r>
          </w:p>
          <w:p w:rsidR="000C4662" w:rsidRPr="001906D9" w:rsidRDefault="00025344" w:rsidP="00984799">
            <w:pPr>
              <w:spacing w:after="0" w:line="240" w:lineRule="auto"/>
              <w:jc w:val="center"/>
              <w:rPr>
                <w:rFonts w:ascii="Arial Narrow" w:hAnsi="Arial Narrow"/>
                <w:color w:val="C00000"/>
                <w:sz w:val="18"/>
                <w:szCs w:val="18"/>
                <w:lang w:val="en-GB"/>
              </w:rPr>
            </w:pPr>
            <w:r w:rsidRPr="001906D9">
              <w:rPr>
                <w:rFonts w:ascii="Arial Narrow" w:hAnsi="Arial Narrow"/>
                <w:color w:val="C00000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988" w:type="dxa"/>
            <w:tcBorders>
              <w:right w:val="double" w:sz="4" w:space="0" w:color="auto"/>
            </w:tcBorders>
          </w:tcPr>
          <w:p w:rsidR="0083361E" w:rsidRPr="001906D9" w:rsidRDefault="0083361E" w:rsidP="0083361E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1906D9">
              <w:rPr>
                <w:rFonts w:ascii="Arial Narrow" w:hAnsi="Arial Narrow"/>
                <w:sz w:val="18"/>
                <w:szCs w:val="18"/>
                <w:lang w:val="en-GB"/>
              </w:rPr>
              <w:t>Kredi</w:t>
            </w:r>
          </w:p>
          <w:p w:rsidR="000C4662" w:rsidRPr="001906D9" w:rsidRDefault="00025344" w:rsidP="0083361E">
            <w:pPr>
              <w:spacing w:after="0" w:line="240" w:lineRule="auto"/>
              <w:jc w:val="center"/>
              <w:rPr>
                <w:rFonts w:ascii="Arial Narrow" w:hAnsi="Arial Narrow"/>
                <w:color w:val="C00000"/>
                <w:sz w:val="18"/>
                <w:szCs w:val="18"/>
                <w:lang w:val="en-GB"/>
              </w:rPr>
            </w:pPr>
            <w:r w:rsidRPr="001906D9">
              <w:rPr>
                <w:rFonts w:ascii="Arial Narrow" w:hAnsi="Arial Narrow"/>
                <w:color w:val="C00000"/>
                <w:sz w:val="18"/>
                <w:szCs w:val="18"/>
                <w:lang w:val="en-GB"/>
              </w:rPr>
              <w:t>Credit</w:t>
            </w:r>
            <w:r w:rsidR="000C4662" w:rsidRPr="001906D9">
              <w:rPr>
                <w:rFonts w:ascii="Arial Narrow" w:hAnsi="Arial Narrow"/>
                <w:color w:val="C00000"/>
                <w:sz w:val="18"/>
                <w:szCs w:val="18"/>
                <w:lang w:val="en-GB"/>
              </w:rPr>
              <w:t xml:space="preserve"> </w:t>
            </w:r>
          </w:p>
        </w:tc>
      </w:tr>
      <w:tr w:rsidR="00206D71" w:rsidRPr="001906D9" w:rsidTr="00BD57A3">
        <w:trPr>
          <w:trHeight w:val="283"/>
          <w:jc w:val="center"/>
        </w:trPr>
        <w:tc>
          <w:tcPr>
            <w:tcW w:w="612" w:type="dxa"/>
            <w:tcBorders>
              <w:left w:val="double" w:sz="4" w:space="0" w:color="auto"/>
            </w:tcBorders>
            <w:vAlign w:val="center"/>
          </w:tcPr>
          <w:p w:rsidR="00206D71" w:rsidRPr="001906D9" w:rsidRDefault="0097114B" w:rsidP="0097114B">
            <w:pPr>
              <w:spacing w:beforeLines="40" w:before="96" w:afterLines="40" w:after="96" w:line="240" w:lineRule="auto"/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>1</w:t>
            </w:r>
          </w:p>
        </w:tc>
        <w:tc>
          <w:tcPr>
            <w:tcW w:w="1025" w:type="dxa"/>
            <w:vAlign w:val="center"/>
          </w:tcPr>
          <w:p w:rsidR="00206D71" w:rsidRPr="000F2914" w:rsidRDefault="00206D71" w:rsidP="0097114B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929" w:type="dxa"/>
            <w:vAlign w:val="center"/>
          </w:tcPr>
          <w:p w:rsidR="00206D71" w:rsidRPr="000F2914" w:rsidRDefault="00206D71" w:rsidP="00DC4B6C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1000" w:type="dxa"/>
            <w:vAlign w:val="center"/>
          </w:tcPr>
          <w:p w:rsidR="00206D71" w:rsidRPr="000F2914" w:rsidRDefault="00206D71" w:rsidP="0097114B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872" w:type="dxa"/>
            <w:vAlign w:val="center"/>
          </w:tcPr>
          <w:p w:rsidR="00206D71" w:rsidRPr="00DC4B6C" w:rsidRDefault="00206D71" w:rsidP="00DC4B6C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color w:val="808080" w:themeColor="background1" w:themeShade="80"/>
                <w:sz w:val="18"/>
                <w:szCs w:val="18"/>
                <w:lang w:val="en-GB"/>
              </w:rPr>
            </w:pPr>
          </w:p>
        </w:tc>
        <w:tc>
          <w:tcPr>
            <w:tcW w:w="3081" w:type="dxa"/>
            <w:vAlign w:val="center"/>
          </w:tcPr>
          <w:p w:rsidR="00206D71" w:rsidRPr="000F2914" w:rsidRDefault="00206D71" w:rsidP="00DC4B6C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988" w:type="dxa"/>
            <w:tcBorders>
              <w:right w:val="double" w:sz="4" w:space="0" w:color="auto"/>
            </w:tcBorders>
            <w:vAlign w:val="center"/>
          </w:tcPr>
          <w:p w:rsidR="00206D71" w:rsidRPr="000F2914" w:rsidRDefault="00206D71" w:rsidP="00DC4B6C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  <w:tr w:rsidR="0097114B" w:rsidRPr="001906D9" w:rsidTr="00BD57A3">
        <w:trPr>
          <w:trHeight w:val="283"/>
          <w:jc w:val="center"/>
        </w:trPr>
        <w:tc>
          <w:tcPr>
            <w:tcW w:w="612" w:type="dxa"/>
            <w:tcBorders>
              <w:left w:val="double" w:sz="4" w:space="0" w:color="auto"/>
            </w:tcBorders>
            <w:vAlign w:val="center"/>
          </w:tcPr>
          <w:p w:rsidR="0097114B" w:rsidRPr="001906D9" w:rsidRDefault="0097114B" w:rsidP="0097114B">
            <w:pPr>
              <w:spacing w:beforeLines="40" w:before="96" w:afterLines="40" w:after="96" w:line="240" w:lineRule="auto"/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>2</w:t>
            </w:r>
          </w:p>
        </w:tc>
        <w:tc>
          <w:tcPr>
            <w:tcW w:w="1025" w:type="dxa"/>
            <w:vAlign w:val="center"/>
          </w:tcPr>
          <w:p w:rsidR="0097114B" w:rsidRPr="000F2914" w:rsidRDefault="0097114B" w:rsidP="0097114B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929" w:type="dxa"/>
            <w:vAlign w:val="center"/>
          </w:tcPr>
          <w:p w:rsidR="0097114B" w:rsidRPr="000F2914" w:rsidRDefault="0097114B" w:rsidP="0097114B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1000" w:type="dxa"/>
            <w:vAlign w:val="center"/>
          </w:tcPr>
          <w:p w:rsidR="0097114B" w:rsidRPr="000F2914" w:rsidRDefault="0097114B" w:rsidP="0097114B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872" w:type="dxa"/>
            <w:vAlign w:val="center"/>
          </w:tcPr>
          <w:p w:rsidR="0097114B" w:rsidRPr="00DC4B6C" w:rsidRDefault="0097114B" w:rsidP="0097114B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color w:val="808080" w:themeColor="background1" w:themeShade="80"/>
                <w:sz w:val="18"/>
                <w:szCs w:val="18"/>
                <w:lang w:val="en-GB"/>
              </w:rPr>
            </w:pPr>
          </w:p>
        </w:tc>
        <w:tc>
          <w:tcPr>
            <w:tcW w:w="3081" w:type="dxa"/>
            <w:vAlign w:val="center"/>
          </w:tcPr>
          <w:p w:rsidR="0097114B" w:rsidRPr="000F2914" w:rsidRDefault="0097114B" w:rsidP="0097114B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988" w:type="dxa"/>
            <w:tcBorders>
              <w:right w:val="double" w:sz="4" w:space="0" w:color="auto"/>
            </w:tcBorders>
            <w:vAlign w:val="center"/>
          </w:tcPr>
          <w:p w:rsidR="0097114B" w:rsidRPr="000F2914" w:rsidRDefault="0097114B" w:rsidP="0097114B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  <w:tr w:rsidR="0097114B" w:rsidRPr="001906D9" w:rsidTr="00BD57A3">
        <w:trPr>
          <w:trHeight w:val="283"/>
          <w:jc w:val="center"/>
        </w:trPr>
        <w:tc>
          <w:tcPr>
            <w:tcW w:w="612" w:type="dxa"/>
            <w:tcBorders>
              <w:left w:val="double" w:sz="4" w:space="0" w:color="auto"/>
            </w:tcBorders>
            <w:vAlign w:val="center"/>
          </w:tcPr>
          <w:p w:rsidR="0097114B" w:rsidRPr="001906D9" w:rsidRDefault="0097114B" w:rsidP="0097114B">
            <w:pPr>
              <w:spacing w:beforeLines="40" w:before="96" w:afterLines="40" w:after="96" w:line="240" w:lineRule="auto"/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>3</w:t>
            </w:r>
          </w:p>
        </w:tc>
        <w:tc>
          <w:tcPr>
            <w:tcW w:w="1025" w:type="dxa"/>
            <w:vAlign w:val="center"/>
          </w:tcPr>
          <w:p w:rsidR="0097114B" w:rsidRPr="000F2914" w:rsidRDefault="0097114B" w:rsidP="0097114B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929" w:type="dxa"/>
            <w:vAlign w:val="center"/>
          </w:tcPr>
          <w:p w:rsidR="0097114B" w:rsidRPr="000F2914" w:rsidRDefault="0097114B" w:rsidP="0097114B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1000" w:type="dxa"/>
            <w:vAlign w:val="center"/>
          </w:tcPr>
          <w:p w:rsidR="0097114B" w:rsidRPr="000F2914" w:rsidRDefault="0097114B" w:rsidP="0097114B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872" w:type="dxa"/>
            <w:vAlign w:val="center"/>
          </w:tcPr>
          <w:p w:rsidR="0097114B" w:rsidRPr="00DC4B6C" w:rsidRDefault="0097114B" w:rsidP="0097114B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color w:val="808080" w:themeColor="background1" w:themeShade="80"/>
                <w:sz w:val="18"/>
                <w:szCs w:val="18"/>
                <w:lang w:val="en-GB"/>
              </w:rPr>
            </w:pPr>
          </w:p>
        </w:tc>
        <w:tc>
          <w:tcPr>
            <w:tcW w:w="3081" w:type="dxa"/>
            <w:vAlign w:val="center"/>
          </w:tcPr>
          <w:p w:rsidR="0097114B" w:rsidRPr="000F2914" w:rsidRDefault="0097114B" w:rsidP="0097114B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988" w:type="dxa"/>
            <w:tcBorders>
              <w:right w:val="double" w:sz="4" w:space="0" w:color="auto"/>
            </w:tcBorders>
            <w:vAlign w:val="center"/>
          </w:tcPr>
          <w:p w:rsidR="0097114B" w:rsidRPr="000F2914" w:rsidRDefault="0097114B" w:rsidP="0097114B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  <w:tr w:rsidR="0097114B" w:rsidRPr="001906D9" w:rsidTr="00BD57A3">
        <w:trPr>
          <w:trHeight w:val="283"/>
          <w:jc w:val="center"/>
        </w:trPr>
        <w:tc>
          <w:tcPr>
            <w:tcW w:w="612" w:type="dxa"/>
            <w:tcBorders>
              <w:left w:val="double" w:sz="4" w:space="0" w:color="auto"/>
            </w:tcBorders>
            <w:vAlign w:val="center"/>
          </w:tcPr>
          <w:p w:rsidR="0097114B" w:rsidRPr="001906D9" w:rsidRDefault="0097114B" w:rsidP="0097114B">
            <w:pPr>
              <w:spacing w:beforeLines="40" w:before="96" w:afterLines="40" w:after="96" w:line="240" w:lineRule="auto"/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>4</w:t>
            </w:r>
          </w:p>
        </w:tc>
        <w:tc>
          <w:tcPr>
            <w:tcW w:w="1025" w:type="dxa"/>
            <w:vAlign w:val="center"/>
          </w:tcPr>
          <w:p w:rsidR="0097114B" w:rsidRPr="000F2914" w:rsidRDefault="0097114B" w:rsidP="0097114B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929" w:type="dxa"/>
            <w:vAlign w:val="center"/>
          </w:tcPr>
          <w:p w:rsidR="0097114B" w:rsidRPr="000F2914" w:rsidRDefault="0097114B" w:rsidP="0097114B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1000" w:type="dxa"/>
            <w:vAlign w:val="center"/>
          </w:tcPr>
          <w:p w:rsidR="0097114B" w:rsidRPr="000F2914" w:rsidRDefault="0097114B" w:rsidP="0097114B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872" w:type="dxa"/>
            <w:vAlign w:val="center"/>
          </w:tcPr>
          <w:p w:rsidR="0097114B" w:rsidRPr="00DC4B6C" w:rsidRDefault="0097114B" w:rsidP="0097114B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color w:val="808080" w:themeColor="background1" w:themeShade="80"/>
                <w:sz w:val="18"/>
                <w:szCs w:val="18"/>
                <w:lang w:val="en-GB"/>
              </w:rPr>
            </w:pPr>
          </w:p>
        </w:tc>
        <w:tc>
          <w:tcPr>
            <w:tcW w:w="3081" w:type="dxa"/>
            <w:vAlign w:val="center"/>
          </w:tcPr>
          <w:p w:rsidR="0097114B" w:rsidRPr="000F2914" w:rsidRDefault="0097114B" w:rsidP="0097114B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988" w:type="dxa"/>
            <w:tcBorders>
              <w:right w:val="double" w:sz="4" w:space="0" w:color="auto"/>
            </w:tcBorders>
            <w:vAlign w:val="center"/>
          </w:tcPr>
          <w:p w:rsidR="0097114B" w:rsidRPr="000F2914" w:rsidRDefault="0097114B" w:rsidP="0097114B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  <w:tr w:rsidR="0097114B" w:rsidRPr="001906D9" w:rsidTr="00BD57A3">
        <w:trPr>
          <w:trHeight w:val="283"/>
          <w:jc w:val="center"/>
        </w:trPr>
        <w:tc>
          <w:tcPr>
            <w:tcW w:w="612" w:type="dxa"/>
            <w:tcBorders>
              <w:left w:val="double" w:sz="4" w:space="0" w:color="auto"/>
            </w:tcBorders>
            <w:vAlign w:val="center"/>
          </w:tcPr>
          <w:p w:rsidR="0097114B" w:rsidRPr="001906D9" w:rsidRDefault="0097114B" w:rsidP="0097114B">
            <w:pPr>
              <w:spacing w:beforeLines="40" w:before="96" w:afterLines="40" w:after="96" w:line="240" w:lineRule="auto"/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>5</w:t>
            </w:r>
          </w:p>
        </w:tc>
        <w:tc>
          <w:tcPr>
            <w:tcW w:w="1025" w:type="dxa"/>
            <w:vAlign w:val="center"/>
          </w:tcPr>
          <w:p w:rsidR="0097114B" w:rsidRPr="000F2914" w:rsidRDefault="0097114B" w:rsidP="0097114B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929" w:type="dxa"/>
            <w:vAlign w:val="center"/>
          </w:tcPr>
          <w:p w:rsidR="0097114B" w:rsidRPr="000F2914" w:rsidRDefault="0097114B" w:rsidP="0097114B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1000" w:type="dxa"/>
            <w:vAlign w:val="center"/>
          </w:tcPr>
          <w:p w:rsidR="0097114B" w:rsidRPr="000F2914" w:rsidRDefault="0097114B" w:rsidP="0097114B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872" w:type="dxa"/>
            <w:vAlign w:val="center"/>
          </w:tcPr>
          <w:p w:rsidR="0097114B" w:rsidRPr="00DC4B6C" w:rsidRDefault="0097114B" w:rsidP="0097114B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color w:val="808080" w:themeColor="background1" w:themeShade="80"/>
                <w:sz w:val="18"/>
                <w:szCs w:val="18"/>
                <w:lang w:val="en-GB"/>
              </w:rPr>
            </w:pPr>
          </w:p>
        </w:tc>
        <w:tc>
          <w:tcPr>
            <w:tcW w:w="3081" w:type="dxa"/>
            <w:vAlign w:val="center"/>
          </w:tcPr>
          <w:p w:rsidR="0097114B" w:rsidRPr="000F2914" w:rsidRDefault="0097114B" w:rsidP="0097114B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988" w:type="dxa"/>
            <w:tcBorders>
              <w:right w:val="double" w:sz="4" w:space="0" w:color="auto"/>
            </w:tcBorders>
            <w:vAlign w:val="center"/>
          </w:tcPr>
          <w:p w:rsidR="0097114B" w:rsidRPr="000F2914" w:rsidRDefault="0097114B" w:rsidP="0097114B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  <w:tr w:rsidR="0097114B" w:rsidRPr="001906D9" w:rsidTr="00BD57A3">
        <w:trPr>
          <w:trHeight w:val="283"/>
          <w:jc w:val="center"/>
        </w:trPr>
        <w:tc>
          <w:tcPr>
            <w:tcW w:w="612" w:type="dxa"/>
            <w:tcBorders>
              <w:left w:val="double" w:sz="4" w:space="0" w:color="auto"/>
            </w:tcBorders>
            <w:vAlign w:val="center"/>
          </w:tcPr>
          <w:p w:rsidR="0097114B" w:rsidRPr="001906D9" w:rsidRDefault="0097114B" w:rsidP="0097114B">
            <w:pPr>
              <w:spacing w:beforeLines="40" w:before="96" w:afterLines="40" w:after="96" w:line="240" w:lineRule="auto"/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>6</w:t>
            </w:r>
          </w:p>
        </w:tc>
        <w:tc>
          <w:tcPr>
            <w:tcW w:w="1025" w:type="dxa"/>
            <w:vAlign w:val="center"/>
          </w:tcPr>
          <w:p w:rsidR="0097114B" w:rsidRPr="000F2914" w:rsidRDefault="0097114B" w:rsidP="0097114B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929" w:type="dxa"/>
            <w:vAlign w:val="center"/>
          </w:tcPr>
          <w:p w:rsidR="0097114B" w:rsidRPr="000F2914" w:rsidRDefault="0097114B" w:rsidP="0097114B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1000" w:type="dxa"/>
            <w:vAlign w:val="center"/>
          </w:tcPr>
          <w:p w:rsidR="0097114B" w:rsidRPr="000F2914" w:rsidRDefault="0097114B" w:rsidP="0097114B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872" w:type="dxa"/>
            <w:vAlign w:val="center"/>
          </w:tcPr>
          <w:p w:rsidR="0097114B" w:rsidRPr="00DC4B6C" w:rsidRDefault="0097114B" w:rsidP="0097114B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color w:val="808080" w:themeColor="background1" w:themeShade="80"/>
                <w:sz w:val="18"/>
                <w:szCs w:val="18"/>
                <w:lang w:val="en-GB"/>
              </w:rPr>
            </w:pPr>
          </w:p>
        </w:tc>
        <w:tc>
          <w:tcPr>
            <w:tcW w:w="3081" w:type="dxa"/>
            <w:vAlign w:val="center"/>
          </w:tcPr>
          <w:p w:rsidR="0097114B" w:rsidRPr="000F2914" w:rsidRDefault="0097114B" w:rsidP="0097114B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988" w:type="dxa"/>
            <w:tcBorders>
              <w:right w:val="double" w:sz="4" w:space="0" w:color="auto"/>
            </w:tcBorders>
            <w:vAlign w:val="center"/>
          </w:tcPr>
          <w:p w:rsidR="0097114B" w:rsidRPr="000F2914" w:rsidRDefault="0097114B" w:rsidP="0097114B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  <w:tr w:rsidR="0097114B" w:rsidRPr="001906D9" w:rsidTr="00BD57A3">
        <w:trPr>
          <w:trHeight w:val="283"/>
          <w:jc w:val="center"/>
        </w:trPr>
        <w:tc>
          <w:tcPr>
            <w:tcW w:w="612" w:type="dxa"/>
            <w:tcBorders>
              <w:left w:val="double" w:sz="4" w:space="0" w:color="auto"/>
            </w:tcBorders>
            <w:vAlign w:val="center"/>
          </w:tcPr>
          <w:p w:rsidR="0097114B" w:rsidRPr="001906D9" w:rsidRDefault="0097114B" w:rsidP="0097114B">
            <w:pPr>
              <w:spacing w:beforeLines="40" w:before="96" w:afterLines="40" w:after="96" w:line="240" w:lineRule="auto"/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>7</w:t>
            </w:r>
          </w:p>
        </w:tc>
        <w:tc>
          <w:tcPr>
            <w:tcW w:w="1025" w:type="dxa"/>
            <w:vAlign w:val="center"/>
          </w:tcPr>
          <w:p w:rsidR="0097114B" w:rsidRPr="000F2914" w:rsidRDefault="0097114B" w:rsidP="0097114B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929" w:type="dxa"/>
            <w:vAlign w:val="center"/>
          </w:tcPr>
          <w:p w:rsidR="0097114B" w:rsidRPr="000F2914" w:rsidRDefault="0097114B" w:rsidP="0097114B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1000" w:type="dxa"/>
            <w:vAlign w:val="center"/>
          </w:tcPr>
          <w:p w:rsidR="0097114B" w:rsidRPr="000F2914" w:rsidRDefault="0097114B" w:rsidP="0097114B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872" w:type="dxa"/>
            <w:vAlign w:val="center"/>
          </w:tcPr>
          <w:p w:rsidR="0097114B" w:rsidRPr="00DC4B6C" w:rsidRDefault="0097114B" w:rsidP="0097114B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color w:val="808080" w:themeColor="background1" w:themeShade="80"/>
                <w:sz w:val="18"/>
                <w:szCs w:val="18"/>
                <w:lang w:val="en-GB"/>
              </w:rPr>
            </w:pPr>
          </w:p>
        </w:tc>
        <w:tc>
          <w:tcPr>
            <w:tcW w:w="3081" w:type="dxa"/>
            <w:vAlign w:val="center"/>
          </w:tcPr>
          <w:p w:rsidR="0097114B" w:rsidRPr="000F2914" w:rsidRDefault="0097114B" w:rsidP="0097114B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988" w:type="dxa"/>
            <w:tcBorders>
              <w:right w:val="double" w:sz="4" w:space="0" w:color="auto"/>
            </w:tcBorders>
            <w:vAlign w:val="center"/>
          </w:tcPr>
          <w:p w:rsidR="0097114B" w:rsidRPr="000F2914" w:rsidRDefault="0097114B" w:rsidP="0097114B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  <w:tr w:rsidR="0097114B" w:rsidRPr="001906D9" w:rsidTr="00BD57A3">
        <w:trPr>
          <w:trHeight w:val="283"/>
          <w:jc w:val="center"/>
        </w:trPr>
        <w:tc>
          <w:tcPr>
            <w:tcW w:w="612" w:type="dxa"/>
            <w:tcBorders>
              <w:left w:val="double" w:sz="4" w:space="0" w:color="auto"/>
            </w:tcBorders>
            <w:vAlign w:val="center"/>
          </w:tcPr>
          <w:p w:rsidR="0097114B" w:rsidRPr="001906D9" w:rsidRDefault="0097114B" w:rsidP="0097114B">
            <w:pPr>
              <w:spacing w:beforeLines="40" w:before="96" w:afterLines="40" w:after="96" w:line="240" w:lineRule="auto"/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>8</w:t>
            </w:r>
          </w:p>
        </w:tc>
        <w:tc>
          <w:tcPr>
            <w:tcW w:w="1025" w:type="dxa"/>
            <w:vAlign w:val="center"/>
          </w:tcPr>
          <w:p w:rsidR="0097114B" w:rsidRPr="000F2914" w:rsidRDefault="0097114B" w:rsidP="0097114B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929" w:type="dxa"/>
            <w:vAlign w:val="center"/>
          </w:tcPr>
          <w:p w:rsidR="0097114B" w:rsidRPr="000F2914" w:rsidRDefault="0097114B" w:rsidP="0097114B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1000" w:type="dxa"/>
            <w:vAlign w:val="center"/>
          </w:tcPr>
          <w:p w:rsidR="0097114B" w:rsidRPr="000F2914" w:rsidRDefault="0097114B" w:rsidP="0097114B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872" w:type="dxa"/>
            <w:vAlign w:val="center"/>
          </w:tcPr>
          <w:p w:rsidR="0097114B" w:rsidRPr="00DC4B6C" w:rsidRDefault="0097114B" w:rsidP="0097114B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color w:val="808080" w:themeColor="background1" w:themeShade="80"/>
                <w:sz w:val="18"/>
                <w:szCs w:val="18"/>
                <w:lang w:val="en-GB"/>
              </w:rPr>
            </w:pPr>
          </w:p>
        </w:tc>
        <w:tc>
          <w:tcPr>
            <w:tcW w:w="3081" w:type="dxa"/>
            <w:vAlign w:val="center"/>
          </w:tcPr>
          <w:p w:rsidR="0097114B" w:rsidRPr="000F2914" w:rsidRDefault="0097114B" w:rsidP="0097114B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988" w:type="dxa"/>
            <w:tcBorders>
              <w:right w:val="double" w:sz="4" w:space="0" w:color="auto"/>
            </w:tcBorders>
            <w:vAlign w:val="center"/>
          </w:tcPr>
          <w:p w:rsidR="0097114B" w:rsidRPr="000F2914" w:rsidRDefault="0097114B" w:rsidP="0097114B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  <w:tr w:rsidR="0097114B" w:rsidRPr="001906D9" w:rsidTr="00BD57A3">
        <w:trPr>
          <w:trHeight w:val="283"/>
          <w:jc w:val="center"/>
        </w:trPr>
        <w:tc>
          <w:tcPr>
            <w:tcW w:w="612" w:type="dxa"/>
            <w:tcBorders>
              <w:left w:val="double" w:sz="4" w:space="0" w:color="auto"/>
            </w:tcBorders>
            <w:vAlign w:val="center"/>
          </w:tcPr>
          <w:p w:rsidR="0097114B" w:rsidRPr="001906D9" w:rsidRDefault="0097114B" w:rsidP="0097114B">
            <w:pPr>
              <w:spacing w:beforeLines="40" w:before="96" w:afterLines="40" w:after="96" w:line="240" w:lineRule="auto"/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>9</w:t>
            </w:r>
          </w:p>
        </w:tc>
        <w:tc>
          <w:tcPr>
            <w:tcW w:w="1025" w:type="dxa"/>
            <w:vAlign w:val="center"/>
          </w:tcPr>
          <w:p w:rsidR="0097114B" w:rsidRPr="000F2914" w:rsidRDefault="0097114B" w:rsidP="0097114B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929" w:type="dxa"/>
            <w:vAlign w:val="center"/>
          </w:tcPr>
          <w:p w:rsidR="0097114B" w:rsidRPr="000F2914" w:rsidRDefault="0097114B" w:rsidP="0097114B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1000" w:type="dxa"/>
            <w:vAlign w:val="center"/>
          </w:tcPr>
          <w:p w:rsidR="0097114B" w:rsidRPr="000F2914" w:rsidRDefault="0097114B" w:rsidP="0097114B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872" w:type="dxa"/>
            <w:vAlign w:val="center"/>
          </w:tcPr>
          <w:p w:rsidR="0097114B" w:rsidRPr="00DC4B6C" w:rsidRDefault="0097114B" w:rsidP="0097114B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color w:val="808080" w:themeColor="background1" w:themeShade="80"/>
                <w:sz w:val="18"/>
                <w:szCs w:val="18"/>
                <w:lang w:val="en-GB"/>
              </w:rPr>
            </w:pPr>
          </w:p>
        </w:tc>
        <w:tc>
          <w:tcPr>
            <w:tcW w:w="3081" w:type="dxa"/>
            <w:vAlign w:val="center"/>
          </w:tcPr>
          <w:p w:rsidR="0097114B" w:rsidRPr="000F2914" w:rsidRDefault="0097114B" w:rsidP="0097114B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988" w:type="dxa"/>
            <w:tcBorders>
              <w:right w:val="double" w:sz="4" w:space="0" w:color="auto"/>
            </w:tcBorders>
            <w:vAlign w:val="center"/>
          </w:tcPr>
          <w:p w:rsidR="0097114B" w:rsidRPr="000F2914" w:rsidRDefault="0097114B" w:rsidP="0097114B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  <w:tr w:rsidR="0097114B" w:rsidRPr="001906D9" w:rsidTr="00BD57A3">
        <w:trPr>
          <w:trHeight w:val="283"/>
          <w:jc w:val="center"/>
        </w:trPr>
        <w:tc>
          <w:tcPr>
            <w:tcW w:w="612" w:type="dxa"/>
            <w:tcBorders>
              <w:left w:val="double" w:sz="4" w:space="0" w:color="auto"/>
            </w:tcBorders>
            <w:vAlign w:val="center"/>
          </w:tcPr>
          <w:p w:rsidR="0097114B" w:rsidRDefault="0097114B" w:rsidP="0097114B">
            <w:pPr>
              <w:spacing w:beforeLines="40" w:before="96" w:afterLines="40" w:after="96" w:line="240" w:lineRule="auto"/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>10</w:t>
            </w:r>
          </w:p>
        </w:tc>
        <w:tc>
          <w:tcPr>
            <w:tcW w:w="1025" w:type="dxa"/>
            <w:vAlign w:val="center"/>
          </w:tcPr>
          <w:p w:rsidR="0097114B" w:rsidRPr="000F2914" w:rsidRDefault="0097114B" w:rsidP="0097114B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929" w:type="dxa"/>
            <w:vAlign w:val="center"/>
          </w:tcPr>
          <w:p w:rsidR="0097114B" w:rsidRPr="000F2914" w:rsidRDefault="0097114B" w:rsidP="0097114B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1000" w:type="dxa"/>
            <w:vAlign w:val="center"/>
          </w:tcPr>
          <w:p w:rsidR="0097114B" w:rsidRPr="000F2914" w:rsidRDefault="0097114B" w:rsidP="0097114B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872" w:type="dxa"/>
            <w:vAlign w:val="center"/>
          </w:tcPr>
          <w:p w:rsidR="0097114B" w:rsidRPr="00DC4B6C" w:rsidRDefault="0097114B" w:rsidP="0097114B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color w:val="808080" w:themeColor="background1" w:themeShade="80"/>
                <w:sz w:val="18"/>
                <w:szCs w:val="18"/>
                <w:lang w:val="en-GB"/>
              </w:rPr>
            </w:pPr>
          </w:p>
        </w:tc>
        <w:tc>
          <w:tcPr>
            <w:tcW w:w="3081" w:type="dxa"/>
            <w:vAlign w:val="center"/>
          </w:tcPr>
          <w:p w:rsidR="0097114B" w:rsidRPr="000F2914" w:rsidRDefault="0097114B" w:rsidP="0097114B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988" w:type="dxa"/>
            <w:tcBorders>
              <w:right w:val="double" w:sz="4" w:space="0" w:color="auto"/>
            </w:tcBorders>
            <w:vAlign w:val="center"/>
          </w:tcPr>
          <w:p w:rsidR="0097114B" w:rsidRPr="000F2914" w:rsidRDefault="0097114B" w:rsidP="0097114B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  <w:tr w:rsidR="0083361E" w:rsidRPr="001906D9" w:rsidTr="00BD57A3">
        <w:trPr>
          <w:trHeight w:val="283"/>
          <w:jc w:val="center"/>
        </w:trPr>
        <w:tc>
          <w:tcPr>
            <w:tcW w:w="612" w:type="dxa"/>
            <w:tcBorders>
              <w:left w:val="double" w:sz="4" w:space="0" w:color="auto"/>
              <w:bottom w:val="double" w:sz="4" w:space="0" w:color="auto"/>
            </w:tcBorders>
          </w:tcPr>
          <w:p w:rsidR="0083361E" w:rsidRPr="001906D9" w:rsidRDefault="0083361E" w:rsidP="0083361E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  <w:tc>
          <w:tcPr>
            <w:tcW w:w="3954" w:type="dxa"/>
            <w:gridSpan w:val="2"/>
            <w:tcBorders>
              <w:bottom w:val="double" w:sz="4" w:space="0" w:color="auto"/>
            </w:tcBorders>
            <w:vAlign w:val="center"/>
          </w:tcPr>
          <w:p w:rsidR="0083361E" w:rsidRPr="000F2914" w:rsidRDefault="0083361E" w:rsidP="00984799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0F2914">
              <w:rPr>
                <w:rFonts w:asciiTheme="minorHAnsi" w:hAnsiTheme="minorHAnsi"/>
                <w:sz w:val="18"/>
                <w:szCs w:val="18"/>
                <w:lang w:val="en-GB"/>
              </w:rPr>
              <w:t>Toplam Kredi</w:t>
            </w:r>
            <w:r w:rsidR="000C4662" w:rsidRPr="000F2914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</w:t>
            </w:r>
            <w:r w:rsidR="000C4662" w:rsidRPr="000F2914">
              <w:rPr>
                <w:rFonts w:asciiTheme="minorHAnsi" w:hAnsiTheme="minorHAnsi"/>
                <w:color w:val="C00000"/>
                <w:sz w:val="18"/>
                <w:szCs w:val="18"/>
                <w:lang w:val="en-GB"/>
              </w:rPr>
              <w:t>(Total Credit</w:t>
            </w:r>
            <w:r w:rsidR="00A73DF3" w:rsidRPr="000F2914">
              <w:rPr>
                <w:rFonts w:asciiTheme="minorHAnsi" w:hAnsiTheme="minorHAnsi"/>
                <w:color w:val="C00000"/>
                <w:sz w:val="18"/>
                <w:szCs w:val="18"/>
                <w:lang w:val="en-GB"/>
              </w:rPr>
              <w:t>s</w:t>
            </w:r>
            <w:r w:rsidR="000C4662" w:rsidRPr="000F2914">
              <w:rPr>
                <w:rFonts w:asciiTheme="minorHAnsi" w:hAnsiTheme="minorHAnsi"/>
                <w:color w:val="C00000"/>
                <w:sz w:val="18"/>
                <w:szCs w:val="18"/>
                <w:lang w:val="en-GB"/>
              </w:rPr>
              <w:t>)</w:t>
            </w:r>
          </w:p>
        </w:tc>
        <w:tc>
          <w:tcPr>
            <w:tcW w:w="1000" w:type="dxa"/>
            <w:tcBorders>
              <w:bottom w:val="double" w:sz="4" w:space="0" w:color="auto"/>
            </w:tcBorders>
            <w:vAlign w:val="center"/>
          </w:tcPr>
          <w:p w:rsidR="0083361E" w:rsidRPr="000F2914" w:rsidRDefault="0083361E" w:rsidP="00DC4B6C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3953" w:type="dxa"/>
            <w:gridSpan w:val="2"/>
            <w:tcBorders>
              <w:bottom w:val="double" w:sz="4" w:space="0" w:color="auto"/>
            </w:tcBorders>
            <w:vAlign w:val="center"/>
          </w:tcPr>
          <w:p w:rsidR="0083361E" w:rsidRPr="000F2914" w:rsidRDefault="0083361E" w:rsidP="00984799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0F2914">
              <w:rPr>
                <w:rFonts w:asciiTheme="minorHAnsi" w:hAnsiTheme="minorHAnsi"/>
                <w:sz w:val="18"/>
                <w:szCs w:val="18"/>
                <w:lang w:val="en-GB"/>
              </w:rPr>
              <w:t>Toplam Kredi</w:t>
            </w:r>
            <w:r w:rsidR="000C4662" w:rsidRPr="000F2914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</w:t>
            </w:r>
            <w:r w:rsidR="000C4662" w:rsidRPr="000F2914">
              <w:rPr>
                <w:rFonts w:asciiTheme="minorHAnsi" w:hAnsiTheme="minorHAnsi"/>
                <w:color w:val="C00000"/>
                <w:sz w:val="18"/>
                <w:szCs w:val="18"/>
                <w:lang w:val="en-GB"/>
              </w:rPr>
              <w:t>(Total Credit</w:t>
            </w:r>
            <w:r w:rsidR="00A73DF3" w:rsidRPr="000F2914">
              <w:rPr>
                <w:rFonts w:asciiTheme="minorHAnsi" w:hAnsiTheme="minorHAnsi"/>
                <w:color w:val="C00000"/>
                <w:sz w:val="18"/>
                <w:szCs w:val="18"/>
                <w:lang w:val="en-GB"/>
              </w:rPr>
              <w:t>s</w:t>
            </w:r>
            <w:r w:rsidR="000C4662" w:rsidRPr="000F2914">
              <w:rPr>
                <w:rFonts w:asciiTheme="minorHAnsi" w:hAnsiTheme="minorHAnsi"/>
                <w:color w:val="C00000"/>
                <w:sz w:val="18"/>
                <w:szCs w:val="18"/>
                <w:lang w:val="en-GB"/>
              </w:rPr>
              <w:t>)</w:t>
            </w:r>
          </w:p>
        </w:tc>
        <w:tc>
          <w:tcPr>
            <w:tcW w:w="98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83361E" w:rsidRPr="000F2914" w:rsidRDefault="0083361E" w:rsidP="00BD57A3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</w:tbl>
    <w:tbl>
      <w:tblPr>
        <w:tblpPr w:leftFromText="180" w:rightFromText="180" w:vertAnchor="text" w:tblpY="129"/>
        <w:tblW w:w="1048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487"/>
      </w:tblGrid>
      <w:tr w:rsidR="00BD57A3" w:rsidRPr="001906D9" w:rsidTr="00BD57A3">
        <w:trPr>
          <w:trHeight w:val="510"/>
        </w:trPr>
        <w:tc>
          <w:tcPr>
            <w:tcW w:w="104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57A3" w:rsidRPr="001906D9" w:rsidRDefault="00BD57A3" w:rsidP="00BD57A3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97114B">
              <w:rPr>
                <w:rFonts w:ascii="Arial Narrow" w:hAnsi="Arial Narrow"/>
                <w:b/>
                <w:sz w:val="18"/>
                <w:szCs w:val="18"/>
                <w:lang w:val="en-GB"/>
              </w:rPr>
              <w:t>Öğrencinin İmzası/</w:t>
            </w:r>
            <w:r w:rsidRPr="0097114B">
              <w:rPr>
                <w:rFonts w:ascii="Arial Narrow" w:hAnsi="Arial Narrow"/>
                <w:color w:val="C00000"/>
                <w:sz w:val="18"/>
                <w:szCs w:val="18"/>
                <w:lang w:val="en-GB"/>
              </w:rPr>
              <w:t>Student’s Signature</w:t>
            </w:r>
            <w:r w:rsidRPr="0097114B">
              <w:rPr>
                <w:rFonts w:ascii="Arial Narrow" w:hAnsi="Arial Narrow"/>
                <w:sz w:val="18"/>
                <w:szCs w:val="18"/>
                <w:lang w:val="en-GB"/>
              </w:rPr>
              <w:t>:                                                     Tarih/</w:t>
            </w:r>
            <w:r w:rsidRPr="0097114B">
              <w:rPr>
                <w:rFonts w:ascii="Arial Narrow" w:hAnsi="Arial Narrow"/>
                <w:color w:val="C00000"/>
                <w:sz w:val="18"/>
                <w:szCs w:val="18"/>
                <w:lang w:val="en-GB"/>
              </w:rPr>
              <w:t>Date</w:t>
            </w:r>
            <w:r w:rsidRPr="0097114B">
              <w:rPr>
                <w:rFonts w:ascii="Arial Narrow" w:hAnsi="Arial Narrow"/>
                <w:sz w:val="18"/>
                <w:szCs w:val="18"/>
                <w:lang w:val="en-GB"/>
              </w:rPr>
              <w:t xml:space="preserve">  </w:t>
            </w:r>
            <w:sdt>
              <w:sdtPr>
                <w:rPr>
                  <w:rFonts w:ascii="Arial Narrow" w:hAnsi="Arial Narrow"/>
                  <w:sz w:val="18"/>
                  <w:szCs w:val="18"/>
                  <w:lang w:val="en-GB"/>
                </w:rPr>
                <w:id w:val="-1832131638"/>
                <w:placeholder>
                  <w:docPart w:val="0E96866F905C4691BCE9AEC3FC8043E5"/>
                </w:placeholder>
                <w:showingPlcHdr/>
                <w:date>
                  <w:dateFormat w:val="d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Pr="009060E5">
                  <w:rPr>
                    <w:rStyle w:val="YerTutucuMetni"/>
                    <w:color w:val="auto"/>
                    <w:highlight w:val="lightGray"/>
                  </w:rPr>
                  <w:t>Tarih girmek için burayı tıklayın</w:t>
                </w:r>
              </w:sdtContent>
            </w:sdt>
            <w:r w:rsidRPr="0097114B">
              <w:rPr>
                <w:rFonts w:ascii="Arial Narrow" w:hAnsi="Arial Narrow"/>
                <w:color w:val="C00000"/>
                <w:sz w:val="18"/>
                <w:szCs w:val="18"/>
                <w:lang w:val="en-GB"/>
              </w:rPr>
              <w:t xml:space="preserve">                                                </w:t>
            </w:r>
          </w:p>
        </w:tc>
      </w:tr>
    </w:tbl>
    <w:p w:rsidR="003579E1" w:rsidRPr="00BD57A3" w:rsidRDefault="003579E1" w:rsidP="00183D08">
      <w:pPr>
        <w:spacing w:after="0"/>
        <w:rPr>
          <w:rFonts w:ascii="Arial Narrow" w:hAnsi="Arial Narrow"/>
          <w:sz w:val="18"/>
          <w:szCs w:val="18"/>
        </w:rPr>
      </w:pPr>
    </w:p>
    <w:tbl>
      <w:tblPr>
        <w:tblpPr w:leftFromText="180" w:rightFromText="180" w:vertAnchor="text" w:horzAnchor="margin" w:tblpY="-147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495"/>
        <w:gridCol w:w="3496"/>
        <w:gridCol w:w="3496"/>
      </w:tblGrid>
      <w:tr w:rsidR="00BD57A3" w:rsidRPr="001906D9" w:rsidTr="00BD57A3">
        <w:trPr>
          <w:trHeight w:val="454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D57A3" w:rsidRPr="00BD57A3" w:rsidRDefault="00BD57A3" w:rsidP="00BD57A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BD57A3">
              <w:rPr>
                <w:rFonts w:ascii="Arial Narrow" w:hAnsi="Arial Narrow"/>
                <w:b/>
                <w:sz w:val="18"/>
                <w:szCs w:val="18"/>
              </w:rPr>
              <w:t>GÖNDEREN KURUM</w:t>
            </w:r>
            <w:r w:rsidRPr="00BD57A3">
              <w:rPr>
                <w:rFonts w:ascii="Arial Narrow" w:hAnsi="Arial Narrow"/>
                <w:sz w:val="18"/>
                <w:szCs w:val="18"/>
              </w:rPr>
              <w:t>: Öngörülen ders programının/öğrenim protokolünün uygun olduğunu onaylıyoruz.</w:t>
            </w:r>
          </w:p>
          <w:p w:rsidR="00BD57A3" w:rsidRPr="001906D9" w:rsidRDefault="00BD57A3" w:rsidP="00BD57A3">
            <w:pPr>
              <w:spacing w:after="0" w:line="240" w:lineRule="auto"/>
              <w:rPr>
                <w:rFonts w:ascii="Arial Narrow" w:hAnsi="Arial Narrow"/>
                <w:color w:val="C00000"/>
                <w:sz w:val="18"/>
                <w:szCs w:val="18"/>
                <w:lang w:val="en-GB"/>
              </w:rPr>
            </w:pPr>
            <w:r w:rsidRPr="001906D9">
              <w:rPr>
                <w:rFonts w:ascii="Arial Narrow" w:hAnsi="Arial Narrow"/>
                <w:color w:val="C00000"/>
                <w:sz w:val="18"/>
                <w:szCs w:val="18"/>
                <w:lang w:val="en-GB"/>
              </w:rPr>
              <w:t>HOME INSTITUTION: We hereby confirm that the above mentioned schedule/study programme is approved.</w:t>
            </w:r>
          </w:p>
        </w:tc>
      </w:tr>
      <w:tr w:rsidR="00BD57A3" w:rsidRPr="001906D9" w:rsidTr="00BD57A3">
        <w:trPr>
          <w:trHeight w:val="77"/>
        </w:trPr>
        <w:tc>
          <w:tcPr>
            <w:tcW w:w="1666" w:type="pct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BD57A3" w:rsidRPr="00C22239" w:rsidRDefault="00BD57A3" w:rsidP="00BD57A3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20"/>
                <w:lang w:val="en-GB"/>
              </w:rPr>
            </w:pPr>
            <w:r w:rsidRPr="00C22239">
              <w:rPr>
                <w:rFonts w:ascii="Arial Narrow" w:hAnsi="Arial Narrow"/>
                <w:b/>
                <w:sz w:val="18"/>
                <w:szCs w:val="20"/>
                <w:lang w:val="en-GB"/>
              </w:rPr>
              <w:t>Bölüm Başkanı Adı-Soyadı</w:t>
            </w:r>
          </w:p>
          <w:p w:rsidR="00BD57A3" w:rsidRPr="00C22239" w:rsidRDefault="00BD57A3" w:rsidP="00BD57A3">
            <w:pPr>
              <w:spacing w:after="0" w:line="240" w:lineRule="auto"/>
              <w:jc w:val="center"/>
              <w:rPr>
                <w:rFonts w:ascii="Arial Narrow" w:hAnsi="Arial Narrow"/>
                <w:color w:val="C00000"/>
                <w:sz w:val="18"/>
                <w:szCs w:val="20"/>
                <w:lang w:val="en-GB"/>
              </w:rPr>
            </w:pPr>
            <w:r w:rsidRPr="00C22239">
              <w:rPr>
                <w:rFonts w:ascii="Arial Narrow" w:hAnsi="Arial Narrow"/>
                <w:color w:val="C00000"/>
                <w:sz w:val="18"/>
                <w:szCs w:val="20"/>
                <w:lang w:val="en-GB"/>
              </w:rPr>
              <w:t>(Head of Department - Name/Surname)</w:t>
            </w:r>
          </w:p>
          <w:p w:rsidR="00BD57A3" w:rsidRPr="00C22239" w:rsidRDefault="00BD57A3" w:rsidP="00BD57A3">
            <w:pPr>
              <w:spacing w:after="0" w:line="240" w:lineRule="auto"/>
              <w:jc w:val="center"/>
              <w:rPr>
                <w:rFonts w:ascii="Arial Narrow" w:hAnsi="Arial Narrow"/>
                <w:color w:val="A6A6A6"/>
                <w:sz w:val="18"/>
                <w:szCs w:val="20"/>
                <w:lang w:val="en-GB"/>
              </w:rPr>
            </w:pPr>
          </w:p>
          <w:p w:rsidR="00436702" w:rsidRDefault="00436702" w:rsidP="00BD57A3">
            <w:pPr>
              <w:spacing w:after="0" w:line="240" w:lineRule="auto"/>
              <w:jc w:val="center"/>
              <w:rPr>
                <w:rFonts w:ascii="Arial Narrow" w:hAnsi="Arial Narrow"/>
                <w:color w:val="A6A6A6"/>
                <w:sz w:val="18"/>
                <w:szCs w:val="20"/>
                <w:lang w:val="en-GB"/>
              </w:rPr>
            </w:pPr>
          </w:p>
          <w:p w:rsidR="00BD57A3" w:rsidRPr="00C22239" w:rsidRDefault="00BD57A3" w:rsidP="00BD57A3">
            <w:pPr>
              <w:spacing w:after="0" w:line="240" w:lineRule="auto"/>
              <w:jc w:val="center"/>
              <w:rPr>
                <w:rFonts w:ascii="Arial Narrow" w:hAnsi="Arial Narrow"/>
                <w:color w:val="C00000"/>
                <w:sz w:val="18"/>
                <w:szCs w:val="20"/>
                <w:lang w:val="en-GB"/>
              </w:rPr>
            </w:pPr>
            <w:r w:rsidRPr="00C22239">
              <w:rPr>
                <w:rFonts w:ascii="Arial Narrow" w:hAnsi="Arial Narrow"/>
                <w:color w:val="A6A6A6"/>
                <w:sz w:val="18"/>
                <w:szCs w:val="20"/>
                <w:lang w:val="en-GB"/>
              </w:rPr>
              <w:t>İmza</w:t>
            </w:r>
            <w:r w:rsidRPr="00C22239">
              <w:rPr>
                <w:rFonts w:ascii="Arial Narrow" w:hAnsi="Arial Narrow"/>
                <w:sz w:val="18"/>
                <w:szCs w:val="20"/>
                <w:lang w:val="en-GB"/>
              </w:rPr>
              <w:t xml:space="preserve"> </w:t>
            </w:r>
            <w:r w:rsidRPr="00C22239">
              <w:rPr>
                <w:rFonts w:ascii="Arial Narrow" w:hAnsi="Arial Narrow"/>
                <w:color w:val="C00000"/>
                <w:sz w:val="18"/>
                <w:szCs w:val="20"/>
                <w:lang w:val="en-GB"/>
              </w:rPr>
              <w:t>(Signature)</w:t>
            </w:r>
          </w:p>
          <w:p w:rsidR="00BD57A3" w:rsidRDefault="00BD57A3" w:rsidP="00BD57A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0"/>
                <w:lang w:val="en-GB"/>
              </w:rPr>
            </w:pPr>
            <w:r w:rsidRPr="00C22239">
              <w:rPr>
                <w:rFonts w:ascii="Arial Narrow" w:hAnsi="Arial Narrow"/>
                <w:sz w:val="18"/>
                <w:szCs w:val="20"/>
                <w:lang w:val="en-GB"/>
              </w:rPr>
              <w:t xml:space="preserve">Tarih </w:t>
            </w:r>
            <w:r w:rsidRPr="00C22239">
              <w:rPr>
                <w:rFonts w:ascii="Arial Narrow" w:hAnsi="Arial Narrow"/>
                <w:color w:val="C00000"/>
                <w:sz w:val="18"/>
                <w:szCs w:val="20"/>
                <w:lang w:val="en-GB"/>
              </w:rPr>
              <w:t>(Date)</w:t>
            </w:r>
            <w:r w:rsidRPr="00C22239">
              <w:rPr>
                <w:rFonts w:ascii="Arial Narrow" w:hAnsi="Arial Narrow"/>
                <w:color w:val="FF0000"/>
                <w:sz w:val="18"/>
                <w:szCs w:val="20"/>
                <w:lang w:val="en-GB"/>
              </w:rPr>
              <w:t xml:space="preserve"> </w:t>
            </w:r>
            <w:r w:rsidRPr="00C22239">
              <w:rPr>
                <w:rFonts w:ascii="Arial Narrow" w:hAnsi="Arial Narrow"/>
                <w:sz w:val="18"/>
                <w:szCs w:val="20"/>
                <w:lang w:val="en-GB"/>
              </w:rPr>
              <w:t>____/____/20_ _</w:t>
            </w:r>
          </w:p>
          <w:p w:rsidR="00BD57A3" w:rsidRPr="00C22239" w:rsidRDefault="00BD57A3" w:rsidP="00BD57A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0"/>
                <w:lang w:val="en-GB"/>
              </w:rPr>
            </w:pPr>
          </w:p>
        </w:tc>
        <w:tc>
          <w:tcPr>
            <w:tcW w:w="1667" w:type="pct"/>
            <w:tcBorders>
              <w:left w:val="single" w:sz="4" w:space="0" w:color="auto"/>
              <w:bottom w:val="double" w:sz="4" w:space="0" w:color="auto"/>
            </w:tcBorders>
            <w:vAlign w:val="bottom"/>
          </w:tcPr>
          <w:p w:rsidR="00BD57A3" w:rsidRPr="007546B2" w:rsidRDefault="00BD57A3" w:rsidP="00BD57A3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20"/>
                <w:lang w:val="en-GB"/>
              </w:rPr>
            </w:pPr>
            <w:r w:rsidRPr="007546B2">
              <w:rPr>
                <w:rFonts w:ascii="Arial Narrow" w:hAnsi="Arial Narrow"/>
                <w:b/>
                <w:sz w:val="18"/>
                <w:szCs w:val="20"/>
                <w:lang w:val="en-GB"/>
              </w:rPr>
              <w:t>Birim Koordinatörü Adı-Soyadı</w:t>
            </w:r>
          </w:p>
          <w:p w:rsidR="00BD57A3" w:rsidRPr="007546B2" w:rsidRDefault="00BD57A3" w:rsidP="00BD57A3">
            <w:pPr>
              <w:spacing w:after="0" w:line="240" w:lineRule="auto"/>
              <w:jc w:val="center"/>
              <w:rPr>
                <w:rFonts w:ascii="Arial Narrow" w:hAnsi="Arial Narrow"/>
                <w:color w:val="C00000"/>
                <w:sz w:val="18"/>
                <w:szCs w:val="20"/>
                <w:lang w:val="en-GB"/>
              </w:rPr>
            </w:pPr>
            <w:r w:rsidRPr="007546B2">
              <w:rPr>
                <w:rFonts w:ascii="Arial Narrow" w:hAnsi="Arial Narrow"/>
                <w:color w:val="C00000"/>
                <w:sz w:val="18"/>
                <w:szCs w:val="20"/>
                <w:lang w:val="en-GB"/>
              </w:rPr>
              <w:t>(Unit Coordinator’s Name/Surname)</w:t>
            </w:r>
          </w:p>
          <w:p w:rsidR="00BD57A3" w:rsidRPr="007546B2" w:rsidRDefault="00BD57A3" w:rsidP="00BD57A3">
            <w:pPr>
              <w:spacing w:after="0" w:line="240" w:lineRule="auto"/>
              <w:jc w:val="center"/>
              <w:rPr>
                <w:rFonts w:ascii="Arial Narrow" w:hAnsi="Arial Narrow"/>
                <w:color w:val="C00000"/>
                <w:sz w:val="18"/>
                <w:szCs w:val="20"/>
                <w:lang w:val="en-GB"/>
              </w:rPr>
            </w:pPr>
          </w:p>
          <w:p w:rsidR="00BD57A3" w:rsidRPr="007546B2" w:rsidRDefault="00BD57A3" w:rsidP="00BD57A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0"/>
                <w:lang w:val="en-GB"/>
              </w:rPr>
            </w:pPr>
          </w:p>
          <w:p w:rsidR="00BD57A3" w:rsidRPr="007546B2" w:rsidRDefault="00BD57A3" w:rsidP="00BD57A3">
            <w:pPr>
              <w:spacing w:after="0" w:line="240" w:lineRule="auto"/>
              <w:jc w:val="center"/>
              <w:rPr>
                <w:rFonts w:ascii="Arial Narrow" w:hAnsi="Arial Narrow"/>
                <w:color w:val="C00000"/>
                <w:sz w:val="18"/>
                <w:szCs w:val="20"/>
                <w:lang w:val="en-GB"/>
              </w:rPr>
            </w:pPr>
            <w:r w:rsidRPr="007546B2">
              <w:rPr>
                <w:rFonts w:ascii="Arial Narrow" w:hAnsi="Arial Narrow"/>
                <w:color w:val="A6A6A6" w:themeColor="background1" w:themeShade="A6"/>
                <w:sz w:val="18"/>
                <w:szCs w:val="20"/>
                <w:lang w:val="en-GB"/>
              </w:rPr>
              <w:t>İmza</w:t>
            </w:r>
            <w:r w:rsidRPr="007546B2">
              <w:rPr>
                <w:rFonts w:ascii="Arial Narrow" w:hAnsi="Arial Narrow"/>
                <w:sz w:val="18"/>
                <w:szCs w:val="20"/>
                <w:lang w:val="en-GB"/>
              </w:rPr>
              <w:t xml:space="preserve"> </w:t>
            </w:r>
            <w:r w:rsidRPr="007546B2">
              <w:rPr>
                <w:rFonts w:ascii="Arial Narrow" w:hAnsi="Arial Narrow"/>
                <w:color w:val="C00000"/>
                <w:sz w:val="18"/>
                <w:szCs w:val="20"/>
                <w:lang w:val="en-GB"/>
              </w:rPr>
              <w:t>(Signature)</w:t>
            </w:r>
          </w:p>
          <w:p w:rsidR="00BD57A3" w:rsidRDefault="00BD57A3" w:rsidP="00BD57A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0"/>
                <w:lang w:val="en-GB"/>
              </w:rPr>
            </w:pPr>
            <w:r w:rsidRPr="007546B2">
              <w:rPr>
                <w:rFonts w:ascii="Arial Narrow" w:hAnsi="Arial Narrow"/>
                <w:sz w:val="18"/>
                <w:szCs w:val="20"/>
                <w:lang w:val="en-GB"/>
              </w:rPr>
              <w:t xml:space="preserve">Tarih </w:t>
            </w:r>
            <w:r w:rsidRPr="007546B2">
              <w:rPr>
                <w:rFonts w:ascii="Arial Narrow" w:hAnsi="Arial Narrow"/>
                <w:color w:val="C00000"/>
                <w:sz w:val="18"/>
                <w:szCs w:val="20"/>
                <w:lang w:val="en-GB"/>
              </w:rPr>
              <w:t>(Date)</w:t>
            </w:r>
            <w:r w:rsidRPr="007546B2">
              <w:rPr>
                <w:rFonts w:ascii="Arial Narrow" w:hAnsi="Arial Narrow"/>
                <w:sz w:val="18"/>
                <w:szCs w:val="20"/>
                <w:lang w:val="en-GB"/>
              </w:rPr>
              <w:t xml:space="preserve"> ____/____/20_ _</w:t>
            </w:r>
          </w:p>
          <w:p w:rsidR="00BD57A3" w:rsidRPr="00C22239" w:rsidRDefault="00BD57A3" w:rsidP="00BD57A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0"/>
                <w:lang w:val="en-GB"/>
              </w:rPr>
            </w:pPr>
          </w:p>
        </w:tc>
        <w:tc>
          <w:tcPr>
            <w:tcW w:w="1667" w:type="pct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:rsidR="00BD57A3" w:rsidRPr="00C22239" w:rsidRDefault="00BD57A3" w:rsidP="00BD57A3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20"/>
                <w:lang w:val="en-GB"/>
              </w:rPr>
            </w:pPr>
            <w:r w:rsidRPr="00C22239">
              <w:rPr>
                <w:rFonts w:ascii="Arial Narrow" w:hAnsi="Arial Narrow"/>
                <w:b/>
                <w:sz w:val="18"/>
                <w:szCs w:val="20"/>
                <w:lang w:val="en-GB"/>
              </w:rPr>
              <w:t>Kurum Koordinatörü</w:t>
            </w:r>
            <w:r w:rsidR="009C2E75">
              <w:rPr>
                <w:rFonts w:ascii="Arial Narrow" w:hAnsi="Arial Narrow"/>
                <w:b/>
                <w:sz w:val="18"/>
                <w:szCs w:val="20"/>
                <w:lang w:val="en-GB"/>
              </w:rPr>
              <w:t>/Koordinatör Yardımcısı</w:t>
            </w:r>
            <w:r w:rsidRPr="00C22239">
              <w:rPr>
                <w:rFonts w:ascii="Arial Narrow" w:hAnsi="Arial Narrow"/>
                <w:b/>
                <w:sz w:val="18"/>
                <w:szCs w:val="20"/>
                <w:lang w:val="en-GB"/>
              </w:rPr>
              <w:t xml:space="preserve"> Adı-Soyadı</w:t>
            </w:r>
          </w:p>
          <w:p w:rsidR="00BD57A3" w:rsidRPr="00C22239" w:rsidRDefault="009C2E75" w:rsidP="00BD57A3">
            <w:pPr>
              <w:spacing w:after="0" w:line="240" w:lineRule="auto"/>
              <w:jc w:val="center"/>
              <w:rPr>
                <w:rFonts w:ascii="Arial Narrow" w:hAnsi="Arial Narrow"/>
                <w:color w:val="C00000"/>
                <w:sz w:val="18"/>
                <w:szCs w:val="20"/>
                <w:lang w:val="en-GB"/>
              </w:rPr>
            </w:pPr>
            <w:r>
              <w:rPr>
                <w:rFonts w:ascii="Arial Narrow" w:hAnsi="Arial Narrow"/>
                <w:color w:val="C00000"/>
                <w:sz w:val="18"/>
                <w:szCs w:val="20"/>
                <w:lang w:val="en-GB"/>
              </w:rPr>
              <w:t>(Institutional Coordinator/Deputy Coordinator</w:t>
            </w:r>
            <w:r w:rsidR="00BD57A3" w:rsidRPr="00C22239">
              <w:rPr>
                <w:rFonts w:ascii="Arial Narrow" w:hAnsi="Arial Narrow"/>
                <w:color w:val="C00000"/>
                <w:sz w:val="18"/>
                <w:szCs w:val="20"/>
                <w:lang w:val="en-GB"/>
              </w:rPr>
              <w:t xml:space="preserve"> Name/Surname)</w:t>
            </w:r>
          </w:p>
          <w:p w:rsidR="00BD57A3" w:rsidRDefault="00BD57A3" w:rsidP="00BD57A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0"/>
                <w:lang w:val="en-GB"/>
              </w:rPr>
            </w:pPr>
          </w:p>
          <w:p w:rsidR="00BD57A3" w:rsidRPr="00C22239" w:rsidRDefault="00BD57A3" w:rsidP="00BD57A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0"/>
                <w:lang w:val="en-GB"/>
              </w:rPr>
            </w:pPr>
          </w:p>
          <w:p w:rsidR="00BD57A3" w:rsidRPr="00C22239" w:rsidRDefault="00BD57A3" w:rsidP="00BD57A3">
            <w:pPr>
              <w:spacing w:after="0" w:line="240" w:lineRule="auto"/>
              <w:jc w:val="center"/>
              <w:rPr>
                <w:rFonts w:ascii="Arial Narrow" w:hAnsi="Arial Narrow"/>
                <w:color w:val="C00000"/>
                <w:sz w:val="18"/>
                <w:szCs w:val="20"/>
                <w:lang w:val="en-GB"/>
              </w:rPr>
            </w:pPr>
            <w:r w:rsidRPr="00C22239">
              <w:rPr>
                <w:rFonts w:ascii="Arial Narrow" w:hAnsi="Arial Narrow"/>
                <w:color w:val="A6A6A6"/>
                <w:sz w:val="18"/>
                <w:szCs w:val="20"/>
                <w:lang w:val="en-GB"/>
              </w:rPr>
              <w:t xml:space="preserve">İmza </w:t>
            </w:r>
            <w:r w:rsidRPr="00C22239">
              <w:rPr>
                <w:rFonts w:ascii="Arial Narrow" w:hAnsi="Arial Narrow"/>
                <w:color w:val="C00000"/>
                <w:sz w:val="18"/>
                <w:szCs w:val="20"/>
                <w:lang w:val="en-GB"/>
              </w:rPr>
              <w:t>(Signature)</w:t>
            </w:r>
          </w:p>
          <w:p w:rsidR="00BD57A3" w:rsidRDefault="00BD57A3" w:rsidP="00BD57A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0"/>
                <w:lang w:val="en-GB"/>
              </w:rPr>
            </w:pPr>
            <w:r w:rsidRPr="00C22239">
              <w:rPr>
                <w:rFonts w:ascii="Arial Narrow" w:hAnsi="Arial Narrow"/>
                <w:sz w:val="18"/>
                <w:szCs w:val="20"/>
                <w:lang w:val="en-GB"/>
              </w:rPr>
              <w:t xml:space="preserve">Tarih </w:t>
            </w:r>
            <w:r w:rsidRPr="00C22239">
              <w:rPr>
                <w:rFonts w:ascii="Arial Narrow" w:hAnsi="Arial Narrow"/>
                <w:color w:val="C00000"/>
                <w:sz w:val="18"/>
                <w:szCs w:val="20"/>
                <w:lang w:val="en-GB"/>
              </w:rPr>
              <w:t>(Date)</w:t>
            </w:r>
            <w:r w:rsidRPr="00C22239">
              <w:rPr>
                <w:rFonts w:ascii="Arial Narrow" w:hAnsi="Arial Narrow"/>
                <w:color w:val="FF0000"/>
                <w:sz w:val="18"/>
                <w:szCs w:val="20"/>
                <w:lang w:val="en-GB"/>
              </w:rPr>
              <w:t xml:space="preserve"> </w:t>
            </w:r>
            <w:r w:rsidRPr="00C22239">
              <w:rPr>
                <w:rFonts w:ascii="Arial Narrow" w:hAnsi="Arial Narrow"/>
                <w:sz w:val="18"/>
                <w:szCs w:val="20"/>
                <w:lang w:val="en-GB"/>
              </w:rPr>
              <w:t>____/____/20_ _</w:t>
            </w:r>
          </w:p>
          <w:p w:rsidR="00BD57A3" w:rsidRPr="00C22239" w:rsidRDefault="00BD57A3" w:rsidP="00BD57A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0"/>
                <w:lang w:val="en-GB"/>
              </w:rPr>
            </w:pPr>
          </w:p>
        </w:tc>
      </w:tr>
    </w:tbl>
    <w:tbl>
      <w:tblPr>
        <w:tblpPr w:leftFromText="180" w:rightFromText="180" w:vertAnchor="page" w:horzAnchor="margin" w:tblpY="13111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243"/>
        <w:gridCol w:w="5244"/>
      </w:tblGrid>
      <w:tr w:rsidR="00436702" w:rsidRPr="001906D9" w:rsidTr="00436702">
        <w:trPr>
          <w:trHeight w:val="454"/>
        </w:trPr>
        <w:tc>
          <w:tcPr>
            <w:tcW w:w="5000" w:type="pct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C2E75" w:rsidRDefault="009C2E75" w:rsidP="00436702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436702" w:rsidRPr="001906D9" w:rsidRDefault="00436702" w:rsidP="00436702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7114B">
              <w:rPr>
                <w:rFonts w:ascii="Arial Narrow" w:hAnsi="Arial Narrow"/>
                <w:b/>
                <w:sz w:val="18"/>
                <w:szCs w:val="18"/>
              </w:rPr>
              <w:t>KABUL EDEN KURUM:</w:t>
            </w:r>
            <w:r w:rsidRPr="001906D9">
              <w:rPr>
                <w:rFonts w:ascii="Arial Narrow" w:hAnsi="Arial Narrow"/>
                <w:sz w:val="18"/>
                <w:szCs w:val="18"/>
              </w:rPr>
              <w:t xml:space="preserve">  Öngörülen ders programının/öğrenim protokolünün uygun olduğunu onaylıyoruz.</w:t>
            </w:r>
          </w:p>
          <w:p w:rsidR="00436702" w:rsidRPr="001906D9" w:rsidRDefault="00436702" w:rsidP="00436702">
            <w:pPr>
              <w:spacing w:after="0" w:line="240" w:lineRule="auto"/>
              <w:rPr>
                <w:rFonts w:ascii="Arial Narrow" w:hAnsi="Arial Narrow"/>
                <w:color w:val="C00000"/>
                <w:sz w:val="18"/>
                <w:szCs w:val="18"/>
                <w:lang w:val="en-GB"/>
              </w:rPr>
            </w:pPr>
            <w:r w:rsidRPr="001906D9">
              <w:rPr>
                <w:rFonts w:ascii="Arial Narrow" w:hAnsi="Arial Narrow"/>
                <w:color w:val="C00000"/>
                <w:sz w:val="18"/>
                <w:szCs w:val="18"/>
                <w:lang w:val="en-GB"/>
              </w:rPr>
              <w:t xml:space="preserve">HOST INSTITUTION: </w:t>
            </w:r>
            <w:r w:rsidRPr="001906D9">
              <w:rPr>
                <w:rFonts w:ascii="Arial Narrow" w:hAnsi="Arial Narrow"/>
                <w:color w:val="C00000"/>
                <w:sz w:val="18"/>
                <w:szCs w:val="18"/>
              </w:rPr>
              <w:t xml:space="preserve"> </w:t>
            </w:r>
            <w:r w:rsidRPr="001906D9">
              <w:rPr>
                <w:rFonts w:ascii="Arial Narrow" w:hAnsi="Arial Narrow"/>
                <w:color w:val="C00000"/>
                <w:sz w:val="18"/>
                <w:szCs w:val="18"/>
                <w:lang w:val="en-GB"/>
              </w:rPr>
              <w:t>We hereby confirm that the above mentioned schedule/study programme is approved.</w:t>
            </w:r>
          </w:p>
        </w:tc>
      </w:tr>
      <w:tr w:rsidR="00436702" w:rsidRPr="001906D9" w:rsidTr="00436702">
        <w:trPr>
          <w:trHeight w:val="75"/>
        </w:trPr>
        <w:tc>
          <w:tcPr>
            <w:tcW w:w="2500" w:type="pct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36702" w:rsidRPr="008F4594" w:rsidRDefault="00436702" w:rsidP="00436702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20"/>
                <w:lang w:val="de-CH"/>
              </w:rPr>
            </w:pPr>
            <w:r w:rsidRPr="008F4594">
              <w:rPr>
                <w:rFonts w:ascii="Arial Narrow" w:hAnsi="Arial Narrow"/>
                <w:b/>
                <w:sz w:val="18"/>
                <w:szCs w:val="20"/>
                <w:lang w:val="de-CH"/>
              </w:rPr>
              <w:t xml:space="preserve">Birim (Fakülte/Enstitü/Y.Okul)Koordinatörünün </w:t>
            </w:r>
            <w:r w:rsidRPr="008F4594">
              <w:rPr>
                <w:rFonts w:ascii="Arial Narrow" w:hAnsi="Arial Narrow"/>
                <w:b/>
                <w:sz w:val="18"/>
                <w:szCs w:val="20"/>
                <w:lang w:val="de-DE"/>
              </w:rPr>
              <w:t>Adı/Soyadı</w:t>
            </w:r>
          </w:p>
          <w:p w:rsidR="00436702" w:rsidRPr="008F4594" w:rsidRDefault="00436702" w:rsidP="00436702">
            <w:pPr>
              <w:spacing w:after="0" w:line="240" w:lineRule="auto"/>
              <w:jc w:val="center"/>
              <w:rPr>
                <w:rFonts w:ascii="Arial Narrow" w:hAnsi="Arial Narrow"/>
                <w:color w:val="C00000"/>
                <w:sz w:val="18"/>
                <w:szCs w:val="20"/>
                <w:lang w:val="en-GB"/>
              </w:rPr>
            </w:pPr>
            <w:r w:rsidRPr="008F4594">
              <w:rPr>
                <w:rFonts w:ascii="Arial Narrow" w:hAnsi="Arial Narrow"/>
                <w:color w:val="C00000"/>
                <w:sz w:val="18"/>
                <w:szCs w:val="20"/>
                <w:lang w:val="en-GB"/>
              </w:rPr>
              <w:t>Unit (Faculty/Institute/ College) Coordinator’s  Name/Surname</w:t>
            </w:r>
          </w:p>
          <w:p w:rsidR="00436702" w:rsidRDefault="00436702" w:rsidP="00436702">
            <w:pPr>
              <w:spacing w:after="0" w:line="240" w:lineRule="auto"/>
              <w:jc w:val="center"/>
              <w:rPr>
                <w:rFonts w:ascii="Arial Narrow" w:hAnsi="Arial Narrow"/>
                <w:color w:val="C00000"/>
                <w:sz w:val="18"/>
                <w:szCs w:val="20"/>
                <w:lang w:val="en-GB"/>
              </w:rPr>
            </w:pPr>
          </w:p>
          <w:p w:rsidR="00436702" w:rsidRPr="008F4594" w:rsidRDefault="00436702" w:rsidP="00436702">
            <w:pPr>
              <w:spacing w:after="0" w:line="240" w:lineRule="auto"/>
              <w:jc w:val="center"/>
              <w:rPr>
                <w:rFonts w:ascii="Arial Narrow" w:hAnsi="Arial Narrow"/>
                <w:color w:val="C00000"/>
                <w:sz w:val="18"/>
                <w:szCs w:val="20"/>
                <w:lang w:val="en-GB"/>
              </w:rPr>
            </w:pPr>
          </w:p>
          <w:p w:rsidR="00436702" w:rsidRPr="008F4594" w:rsidRDefault="00436702" w:rsidP="00436702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0"/>
                <w:lang w:val="en-GB"/>
              </w:rPr>
            </w:pPr>
            <w:r w:rsidRPr="008F4594">
              <w:rPr>
                <w:rFonts w:ascii="Arial Narrow" w:hAnsi="Arial Narrow"/>
                <w:color w:val="A6A6A6"/>
                <w:sz w:val="18"/>
                <w:szCs w:val="20"/>
                <w:lang w:val="en-GB"/>
              </w:rPr>
              <w:t xml:space="preserve">İmza  </w:t>
            </w:r>
            <w:r w:rsidRPr="008F4594">
              <w:rPr>
                <w:rFonts w:ascii="Arial Narrow" w:hAnsi="Arial Narrow"/>
                <w:color w:val="C00000"/>
                <w:sz w:val="18"/>
                <w:szCs w:val="20"/>
                <w:lang w:val="en-GB"/>
              </w:rPr>
              <w:t>(Signature)</w:t>
            </w:r>
          </w:p>
          <w:p w:rsidR="00436702" w:rsidRDefault="00436702" w:rsidP="00436702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0"/>
                <w:lang w:val="en-GB"/>
              </w:rPr>
            </w:pPr>
            <w:r w:rsidRPr="008F4594">
              <w:rPr>
                <w:rFonts w:ascii="Arial Narrow" w:hAnsi="Arial Narrow"/>
                <w:sz w:val="18"/>
                <w:szCs w:val="20"/>
                <w:lang w:val="en-GB"/>
              </w:rPr>
              <w:t xml:space="preserve">Tarih </w:t>
            </w:r>
            <w:r w:rsidRPr="008F4594">
              <w:rPr>
                <w:rFonts w:ascii="Arial Narrow" w:hAnsi="Arial Narrow"/>
                <w:color w:val="C00000"/>
                <w:sz w:val="18"/>
                <w:szCs w:val="20"/>
                <w:lang w:val="en-GB"/>
              </w:rPr>
              <w:t>(Date)</w:t>
            </w:r>
            <w:r w:rsidRPr="008F4594">
              <w:rPr>
                <w:rFonts w:ascii="Arial Narrow" w:hAnsi="Arial Narrow"/>
                <w:sz w:val="18"/>
                <w:szCs w:val="20"/>
                <w:lang w:val="en-GB"/>
              </w:rPr>
              <w:t xml:space="preserve"> ____/____/20_ _</w:t>
            </w:r>
          </w:p>
          <w:p w:rsidR="00436702" w:rsidRPr="008F4594" w:rsidRDefault="00436702" w:rsidP="00436702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0"/>
                <w:lang w:val="en-GB"/>
              </w:rPr>
            </w:pPr>
          </w:p>
        </w:tc>
        <w:tc>
          <w:tcPr>
            <w:tcW w:w="2500" w:type="pct"/>
            <w:tcBorders>
              <w:bottom w:val="double" w:sz="4" w:space="0" w:color="auto"/>
              <w:right w:val="double" w:sz="4" w:space="0" w:color="auto"/>
            </w:tcBorders>
          </w:tcPr>
          <w:p w:rsidR="00436702" w:rsidRPr="008F4594" w:rsidRDefault="00436702" w:rsidP="00436702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20"/>
                <w:lang w:val="en-GB"/>
              </w:rPr>
            </w:pPr>
            <w:r w:rsidRPr="008F4594">
              <w:rPr>
                <w:rFonts w:ascii="Arial Narrow" w:hAnsi="Arial Narrow"/>
                <w:b/>
                <w:sz w:val="18"/>
                <w:szCs w:val="20"/>
                <w:lang w:val="en-GB"/>
              </w:rPr>
              <w:t>Kurum Koordinatörünün Adı/Soyadı</w:t>
            </w:r>
          </w:p>
          <w:p w:rsidR="00436702" w:rsidRDefault="00436702" w:rsidP="00436702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0"/>
                <w:lang w:val="en-GB"/>
              </w:rPr>
            </w:pPr>
            <w:r w:rsidRPr="008F4594">
              <w:rPr>
                <w:rFonts w:ascii="Arial Narrow" w:hAnsi="Arial Narrow"/>
                <w:color w:val="C00000"/>
                <w:sz w:val="18"/>
                <w:szCs w:val="20"/>
                <w:lang w:val="en-GB"/>
              </w:rPr>
              <w:t>(Institutional Coordinator’s Name/Surname)</w:t>
            </w:r>
            <w:r w:rsidRPr="008F4594">
              <w:rPr>
                <w:rFonts w:ascii="Arial Narrow" w:hAnsi="Arial Narrow"/>
                <w:color w:val="C00000"/>
                <w:sz w:val="18"/>
                <w:szCs w:val="20"/>
                <w:lang w:val="en-GB"/>
              </w:rPr>
              <w:br/>
            </w:r>
          </w:p>
          <w:p w:rsidR="00436702" w:rsidRPr="008F4594" w:rsidRDefault="00436702" w:rsidP="00436702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0"/>
                <w:lang w:val="en-GB"/>
              </w:rPr>
            </w:pPr>
          </w:p>
          <w:p w:rsidR="00436702" w:rsidRPr="008F4594" w:rsidRDefault="00436702" w:rsidP="00436702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0"/>
                <w:lang w:val="en-GB"/>
              </w:rPr>
            </w:pPr>
            <w:r w:rsidRPr="008F4594">
              <w:rPr>
                <w:rFonts w:ascii="Arial Narrow" w:hAnsi="Arial Narrow"/>
                <w:color w:val="A6A6A6"/>
                <w:sz w:val="18"/>
                <w:szCs w:val="20"/>
                <w:lang w:val="en-GB"/>
              </w:rPr>
              <w:t xml:space="preserve">İmza </w:t>
            </w:r>
            <w:r w:rsidRPr="008F4594">
              <w:rPr>
                <w:rFonts w:ascii="Arial Narrow" w:hAnsi="Arial Narrow"/>
                <w:color w:val="C00000"/>
                <w:sz w:val="18"/>
                <w:szCs w:val="20"/>
                <w:lang w:val="en-GB"/>
              </w:rPr>
              <w:t>(Signature)</w:t>
            </w:r>
          </w:p>
          <w:p w:rsidR="00436702" w:rsidRPr="008F4594" w:rsidRDefault="00436702" w:rsidP="00436702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0"/>
                <w:lang w:val="en-GB"/>
              </w:rPr>
            </w:pPr>
            <w:r w:rsidRPr="008F4594">
              <w:rPr>
                <w:rFonts w:ascii="Arial Narrow" w:hAnsi="Arial Narrow"/>
                <w:sz w:val="18"/>
                <w:szCs w:val="20"/>
                <w:lang w:val="en-GB"/>
              </w:rPr>
              <w:t xml:space="preserve">Tarih </w:t>
            </w:r>
            <w:r w:rsidRPr="008F4594">
              <w:rPr>
                <w:rFonts w:ascii="Arial Narrow" w:hAnsi="Arial Narrow"/>
                <w:color w:val="C00000"/>
                <w:sz w:val="18"/>
                <w:szCs w:val="20"/>
                <w:lang w:val="en-GB"/>
              </w:rPr>
              <w:t>(Date)</w:t>
            </w:r>
            <w:r w:rsidRPr="008F4594">
              <w:rPr>
                <w:rFonts w:ascii="Arial Narrow" w:hAnsi="Arial Narrow"/>
                <w:color w:val="FF0000"/>
                <w:sz w:val="18"/>
                <w:szCs w:val="20"/>
                <w:lang w:val="en-GB"/>
              </w:rPr>
              <w:t xml:space="preserve"> </w:t>
            </w:r>
            <w:r w:rsidRPr="008F4594">
              <w:rPr>
                <w:rFonts w:ascii="Arial Narrow" w:hAnsi="Arial Narrow"/>
                <w:sz w:val="18"/>
                <w:szCs w:val="20"/>
                <w:lang w:val="en-GB"/>
              </w:rPr>
              <w:t>____/____/20_ _</w:t>
            </w:r>
          </w:p>
        </w:tc>
      </w:tr>
    </w:tbl>
    <w:p w:rsidR="00D23A46" w:rsidRPr="001906D9" w:rsidRDefault="00D23A46" w:rsidP="00D23A46">
      <w:pPr>
        <w:spacing w:after="0"/>
        <w:rPr>
          <w:rFonts w:ascii="Arial Narrow" w:hAnsi="Arial Narrow"/>
          <w:vanish/>
          <w:sz w:val="18"/>
          <w:szCs w:val="18"/>
        </w:rPr>
      </w:pPr>
    </w:p>
    <w:p w:rsidR="008B5D12" w:rsidRPr="001906D9" w:rsidRDefault="008B5D12" w:rsidP="00751BB9">
      <w:pPr>
        <w:spacing w:after="0"/>
        <w:rPr>
          <w:rFonts w:ascii="Arial Narrow" w:hAnsi="Arial Narrow"/>
          <w:sz w:val="18"/>
          <w:szCs w:val="18"/>
          <w:lang w:val="en-GB"/>
        </w:rPr>
      </w:pPr>
    </w:p>
    <w:p w:rsidR="004A66B3" w:rsidRPr="002678F8" w:rsidRDefault="004A66B3" w:rsidP="008B5D12">
      <w:pPr>
        <w:spacing w:after="0" w:line="240" w:lineRule="auto"/>
        <w:rPr>
          <w:rFonts w:ascii="Arial Narrow" w:hAnsi="Arial Narrow"/>
          <w:sz w:val="18"/>
          <w:szCs w:val="18"/>
        </w:rPr>
      </w:pPr>
    </w:p>
    <w:tbl>
      <w:tblPr>
        <w:tblpPr w:leftFromText="180" w:rightFromText="180" w:vertAnchor="text" w:horzAnchor="margin" w:tblpY="92"/>
        <w:tblW w:w="4994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474"/>
      </w:tblGrid>
      <w:tr w:rsidR="002678F8" w:rsidRPr="002678F8" w:rsidTr="002678F8">
        <w:trPr>
          <w:trHeight w:val="340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678F8" w:rsidRPr="00270928" w:rsidRDefault="002678F8" w:rsidP="002678F8">
            <w:pPr>
              <w:spacing w:after="0" w:line="240" w:lineRule="auto"/>
              <w:rPr>
                <w:rFonts w:asciiTheme="minorHAnsi" w:hAnsiTheme="minorHAnsi"/>
                <w:color w:val="FF0000"/>
                <w:sz w:val="20"/>
                <w:szCs w:val="20"/>
                <w:lang w:val="en-US"/>
              </w:rPr>
            </w:pPr>
          </w:p>
          <w:p w:rsidR="002678F8" w:rsidRPr="002678F8" w:rsidRDefault="002678F8" w:rsidP="002678F8">
            <w:pPr>
              <w:spacing w:after="0" w:line="240" w:lineRule="auto"/>
              <w:rPr>
                <w:rFonts w:ascii="Arial Narrow" w:hAnsi="Arial Narrow"/>
                <w:sz w:val="20"/>
                <w:szCs w:val="18"/>
                <w:lang w:val="en-GB"/>
              </w:rPr>
            </w:pPr>
            <w:r w:rsidRPr="002678F8">
              <w:rPr>
                <w:rFonts w:ascii="Arial Narrow" w:hAnsi="Arial Narrow"/>
                <w:sz w:val="20"/>
                <w:szCs w:val="18"/>
                <w:lang w:val="en-GB"/>
              </w:rPr>
              <w:t>Öğrenim Protokolünü imzalayan öğrenci;</w:t>
            </w:r>
          </w:p>
          <w:p w:rsidR="002678F8" w:rsidRPr="002678F8" w:rsidRDefault="002678F8" w:rsidP="002678F8">
            <w:pPr>
              <w:spacing w:after="0" w:line="240" w:lineRule="auto"/>
              <w:rPr>
                <w:rFonts w:ascii="Arial Narrow" w:hAnsi="Arial Narrow"/>
                <w:color w:val="C00000"/>
                <w:sz w:val="20"/>
                <w:szCs w:val="18"/>
                <w:lang w:val="en-GB"/>
              </w:rPr>
            </w:pPr>
            <w:r w:rsidRPr="002678F8">
              <w:rPr>
                <w:rFonts w:ascii="Arial Narrow" w:hAnsi="Arial Narrow"/>
                <w:color w:val="C00000"/>
                <w:sz w:val="20"/>
                <w:szCs w:val="18"/>
                <w:lang w:val="en-GB"/>
              </w:rPr>
              <w:t>The student who has signed the Learning Protocol is deemed to have accepted;</w:t>
            </w:r>
          </w:p>
          <w:p w:rsidR="002678F8" w:rsidRPr="002678F8" w:rsidRDefault="002678F8" w:rsidP="002678F8">
            <w:pPr>
              <w:spacing w:after="0" w:line="240" w:lineRule="auto"/>
              <w:rPr>
                <w:rFonts w:ascii="Arial Narrow" w:hAnsi="Arial Narrow"/>
                <w:color w:val="C00000"/>
                <w:sz w:val="20"/>
                <w:szCs w:val="18"/>
                <w:lang w:val="en-GB"/>
              </w:rPr>
            </w:pPr>
          </w:p>
          <w:p w:rsidR="002678F8" w:rsidRPr="002678F8" w:rsidRDefault="002678F8" w:rsidP="002678F8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Arial Narrow" w:hAnsi="Arial Narrow"/>
                <w:sz w:val="20"/>
                <w:szCs w:val="18"/>
                <w:lang w:val="en-GB"/>
              </w:rPr>
            </w:pPr>
            <w:r w:rsidRPr="002678F8">
              <w:rPr>
                <w:rFonts w:ascii="Arial Narrow" w:hAnsi="Arial Narrow"/>
                <w:sz w:val="20"/>
                <w:szCs w:val="18"/>
                <w:lang w:val="en-GB"/>
              </w:rPr>
              <w:t>Öğrenci kaydı, ders kaydı ve ekle/sil uygulamasını gidilen üniversitenin Akademik Takvimi’ne göre yapacağını,</w:t>
            </w:r>
          </w:p>
          <w:p w:rsidR="002678F8" w:rsidRPr="002678F8" w:rsidRDefault="002678F8" w:rsidP="002678F8">
            <w:pPr>
              <w:spacing w:after="0" w:line="240" w:lineRule="auto"/>
              <w:ind w:left="708"/>
              <w:rPr>
                <w:rFonts w:ascii="Arial Narrow" w:hAnsi="Arial Narrow"/>
                <w:color w:val="C00000"/>
                <w:sz w:val="20"/>
                <w:szCs w:val="18"/>
                <w:lang w:val="en-GB"/>
              </w:rPr>
            </w:pPr>
            <w:r w:rsidRPr="002678F8">
              <w:rPr>
                <w:rFonts w:ascii="Arial Narrow" w:hAnsi="Arial Narrow"/>
                <w:color w:val="C00000"/>
                <w:sz w:val="20"/>
                <w:szCs w:val="18"/>
                <w:lang w:val="en-GB"/>
              </w:rPr>
              <w:t>To do the student registration, course registration and add/drop implementation according to the Academic Calendar of the Host University,</w:t>
            </w:r>
          </w:p>
          <w:p w:rsidR="002678F8" w:rsidRPr="002678F8" w:rsidRDefault="002678F8" w:rsidP="002678F8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Arial Narrow" w:hAnsi="Arial Narrow"/>
                <w:sz w:val="20"/>
                <w:szCs w:val="18"/>
                <w:lang w:val="en-GB"/>
              </w:rPr>
            </w:pPr>
            <w:r w:rsidRPr="002678F8">
              <w:rPr>
                <w:rFonts w:ascii="Arial Narrow" w:hAnsi="Arial Narrow"/>
                <w:sz w:val="20"/>
                <w:szCs w:val="18"/>
                <w:lang w:val="en-GB"/>
              </w:rPr>
              <w:t>Ders geçme notunun, gidilen üniversitenin ilgili Yönetmelik hükümlerine göre belirleneceğini,</w:t>
            </w:r>
          </w:p>
          <w:p w:rsidR="002678F8" w:rsidRPr="002678F8" w:rsidRDefault="002678F8" w:rsidP="002678F8">
            <w:pPr>
              <w:spacing w:after="0" w:line="240" w:lineRule="auto"/>
              <w:ind w:left="360"/>
              <w:rPr>
                <w:rFonts w:ascii="Arial Narrow" w:hAnsi="Arial Narrow"/>
                <w:color w:val="C00000"/>
                <w:sz w:val="20"/>
                <w:szCs w:val="18"/>
                <w:lang w:val="en-GB"/>
              </w:rPr>
            </w:pPr>
            <w:r w:rsidRPr="002678F8">
              <w:rPr>
                <w:rFonts w:ascii="Arial Narrow" w:hAnsi="Arial Narrow"/>
                <w:color w:val="FF0000"/>
                <w:sz w:val="20"/>
                <w:szCs w:val="18"/>
                <w:lang w:val="en-GB"/>
              </w:rPr>
              <w:t xml:space="preserve">       </w:t>
            </w:r>
            <w:r w:rsidRPr="002678F8">
              <w:rPr>
                <w:rFonts w:ascii="Arial Narrow" w:hAnsi="Arial Narrow"/>
                <w:color w:val="C00000"/>
                <w:sz w:val="20"/>
                <w:szCs w:val="18"/>
                <w:lang w:val="en-GB"/>
              </w:rPr>
              <w:t>That the passing grades will be determined in accordance with the Regulation provisions of the Host University,</w:t>
            </w:r>
          </w:p>
          <w:p w:rsidR="002678F8" w:rsidRPr="002678F8" w:rsidRDefault="002678F8" w:rsidP="002678F8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Arial Narrow" w:hAnsi="Arial Narrow"/>
                <w:sz w:val="20"/>
                <w:szCs w:val="18"/>
                <w:lang w:val="en-GB"/>
              </w:rPr>
            </w:pPr>
            <w:r w:rsidRPr="002678F8">
              <w:rPr>
                <w:rFonts w:ascii="Arial Narrow" w:hAnsi="Arial Narrow"/>
                <w:sz w:val="20"/>
                <w:szCs w:val="18"/>
                <w:lang w:val="en-GB"/>
              </w:rPr>
              <w:t>Kaldığı derslerin karşılığı olan dersleri, kendi üniversitesine döndüğünde yeniden almak zorunda olduğunu,</w:t>
            </w:r>
          </w:p>
          <w:p w:rsidR="002678F8" w:rsidRPr="002678F8" w:rsidRDefault="002678F8" w:rsidP="002678F8">
            <w:pPr>
              <w:spacing w:after="0" w:line="240" w:lineRule="auto"/>
              <w:ind w:left="720"/>
              <w:rPr>
                <w:rFonts w:ascii="Arial Narrow" w:hAnsi="Arial Narrow"/>
                <w:color w:val="C00000"/>
                <w:sz w:val="20"/>
                <w:szCs w:val="18"/>
                <w:lang w:val="en-GB"/>
              </w:rPr>
            </w:pPr>
            <w:r w:rsidRPr="002678F8">
              <w:rPr>
                <w:rFonts w:ascii="Arial Narrow" w:hAnsi="Arial Narrow"/>
                <w:color w:val="C00000"/>
                <w:sz w:val="20"/>
                <w:szCs w:val="18"/>
                <w:lang w:val="en-GB"/>
              </w:rPr>
              <w:t>To repeat the courses corresponding to those courses which the student has failed when he/she returns to his/her university,</w:t>
            </w:r>
          </w:p>
          <w:p w:rsidR="002678F8" w:rsidRPr="002678F8" w:rsidRDefault="002678F8" w:rsidP="002678F8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Arial Narrow" w:hAnsi="Arial Narrow"/>
                <w:sz w:val="20"/>
                <w:szCs w:val="18"/>
                <w:lang w:val="en-GB"/>
              </w:rPr>
            </w:pPr>
            <w:r w:rsidRPr="002678F8">
              <w:rPr>
                <w:rFonts w:ascii="Arial Narrow" w:hAnsi="Arial Narrow"/>
                <w:sz w:val="20"/>
                <w:szCs w:val="18"/>
                <w:lang w:val="en-GB"/>
              </w:rPr>
              <w:t>Devamsızlıktan kalması halinde, aldığı bursları iade etmeyi,</w:t>
            </w:r>
          </w:p>
          <w:p w:rsidR="002678F8" w:rsidRPr="002678F8" w:rsidRDefault="002678F8" w:rsidP="002678F8">
            <w:pPr>
              <w:spacing w:after="0" w:line="240" w:lineRule="auto"/>
              <w:ind w:left="360" w:firstLine="348"/>
              <w:rPr>
                <w:rFonts w:ascii="Arial Narrow" w:hAnsi="Arial Narrow"/>
                <w:color w:val="C00000"/>
                <w:sz w:val="20"/>
                <w:szCs w:val="18"/>
                <w:lang w:val="en-GB"/>
              </w:rPr>
            </w:pPr>
            <w:r w:rsidRPr="002678F8">
              <w:rPr>
                <w:rFonts w:ascii="Arial Narrow" w:hAnsi="Arial Narrow"/>
                <w:color w:val="C00000"/>
                <w:sz w:val="20"/>
                <w:szCs w:val="18"/>
                <w:lang w:val="en-GB"/>
              </w:rPr>
              <w:t>To refund the scholarships granted if s/he fails to attend her courses of study,</w:t>
            </w:r>
          </w:p>
          <w:p w:rsidR="002678F8" w:rsidRPr="002678F8" w:rsidRDefault="002678F8" w:rsidP="002678F8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jc w:val="both"/>
              <w:rPr>
                <w:rFonts w:ascii="Arial Narrow" w:hAnsi="Arial Narrow"/>
                <w:sz w:val="20"/>
                <w:szCs w:val="18"/>
                <w:lang w:val="en-GB"/>
              </w:rPr>
            </w:pPr>
            <w:r w:rsidRPr="002678F8">
              <w:rPr>
                <w:rFonts w:ascii="Arial Narrow" w:hAnsi="Arial Narrow"/>
                <w:sz w:val="20"/>
                <w:szCs w:val="18"/>
                <w:lang w:val="en-GB"/>
              </w:rPr>
              <w:t>Disiplin suçları durumunda, gidilen üniversitenin ilgili Yönetmelik hükümlerinin uygulanacağını</w:t>
            </w:r>
          </w:p>
          <w:p w:rsidR="002678F8" w:rsidRPr="002678F8" w:rsidRDefault="002678F8" w:rsidP="002678F8">
            <w:pPr>
              <w:spacing w:after="0" w:line="240" w:lineRule="auto"/>
              <w:ind w:firstLine="708"/>
              <w:rPr>
                <w:rFonts w:ascii="Arial Narrow" w:hAnsi="Arial Narrow"/>
                <w:sz w:val="20"/>
                <w:szCs w:val="18"/>
                <w:lang w:val="en-GB"/>
              </w:rPr>
            </w:pPr>
            <w:r w:rsidRPr="002678F8">
              <w:rPr>
                <w:rFonts w:ascii="Arial Narrow" w:hAnsi="Arial Narrow"/>
                <w:sz w:val="20"/>
                <w:szCs w:val="18"/>
                <w:lang w:val="en-GB"/>
              </w:rPr>
              <w:t>kabul etmiş sayılır.</w:t>
            </w:r>
          </w:p>
          <w:p w:rsidR="002678F8" w:rsidRPr="002678F8" w:rsidRDefault="002678F8" w:rsidP="002678F8">
            <w:pPr>
              <w:spacing w:after="0" w:line="240" w:lineRule="auto"/>
              <w:rPr>
                <w:rFonts w:ascii="Arial Narrow" w:hAnsi="Arial Narrow"/>
                <w:szCs w:val="20"/>
                <w:lang w:val="en-GB"/>
              </w:rPr>
            </w:pPr>
            <w:r w:rsidRPr="002678F8">
              <w:rPr>
                <w:rFonts w:ascii="Arial Narrow" w:hAnsi="Arial Narrow"/>
                <w:sz w:val="20"/>
                <w:szCs w:val="18"/>
                <w:lang w:val="en-GB"/>
              </w:rPr>
              <w:t xml:space="preserve"> </w:t>
            </w:r>
            <w:r w:rsidRPr="002678F8">
              <w:rPr>
                <w:rFonts w:ascii="Arial Narrow" w:hAnsi="Arial Narrow"/>
                <w:sz w:val="20"/>
                <w:szCs w:val="18"/>
                <w:lang w:val="en-GB"/>
              </w:rPr>
              <w:tab/>
            </w:r>
            <w:r w:rsidRPr="002678F8">
              <w:rPr>
                <w:rFonts w:ascii="Arial Narrow" w:hAnsi="Arial Narrow"/>
                <w:color w:val="C00000"/>
                <w:sz w:val="20"/>
                <w:szCs w:val="18"/>
                <w:lang w:val="en-GB"/>
              </w:rPr>
              <w:t>That the relevant regulation provisions of the host university will be applied in case of disciplinary actions.</w:t>
            </w:r>
          </w:p>
          <w:p w:rsidR="002678F8" w:rsidRPr="002678F8" w:rsidRDefault="002678F8" w:rsidP="002678F8">
            <w:pPr>
              <w:spacing w:after="0" w:line="240" w:lineRule="auto"/>
              <w:rPr>
                <w:rFonts w:asciiTheme="minorHAnsi" w:hAnsiTheme="minorHAnsi"/>
                <w:color w:val="FF0000"/>
                <w:sz w:val="20"/>
                <w:szCs w:val="20"/>
                <w:lang w:val="en-GB"/>
              </w:rPr>
            </w:pPr>
          </w:p>
          <w:p w:rsidR="002678F8" w:rsidRPr="002678F8" w:rsidRDefault="002678F8" w:rsidP="002678F8">
            <w:pPr>
              <w:spacing w:after="0" w:line="240" w:lineRule="auto"/>
              <w:rPr>
                <w:rFonts w:asciiTheme="minorHAnsi" w:hAnsiTheme="minorHAnsi"/>
                <w:color w:val="FF0000"/>
                <w:sz w:val="20"/>
                <w:szCs w:val="20"/>
                <w:lang w:val="en-US"/>
              </w:rPr>
            </w:pPr>
          </w:p>
          <w:p w:rsidR="002678F8" w:rsidRPr="002678F8" w:rsidRDefault="002678F8" w:rsidP="002678F8">
            <w:pPr>
              <w:spacing w:after="0" w:line="240" w:lineRule="auto"/>
              <w:rPr>
                <w:rFonts w:asciiTheme="minorHAnsi" w:hAnsiTheme="minorHAnsi"/>
                <w:color w:val="FF0000"/>
                <w:sz w:val="20"/>
                <w:szCs w:val="20"/>
                <w:lang w:val="en-US"/>
              </w:rPr>
            </w:pPr>
          </w:p>
        </w:tc>
      </w:tr>
    </w:tbl>
    <w:p w:rsidR="004A66B3" w:rsidRPr="00270928" w:rsidRDefault="004A66B3" w:rsidP="008B5D12">
      <w:pPr>
        <w:spacing w:after="0" w:line="240" w:lineRule="auto"/>
        <w:rPr>
          <w:rFonts w:ascii="Arial Narrow" w:hAnsi="Arial Narrow"/>
          <w:sz w:val="18"/>
          <w:szCs w:val="18"/>
          <w:lang w:val="en-US"/>
        </w:rPr>
      </w:pPr>
    </w:p>
    <w:p w:rsidR="002678F8" w:rsidRPr="00270928" w:rsidRDefault="002678F8" w:rsidP="008B5D12">
      <w:pPr>
        <w:spacing w:after="0" w:line="240" w:lineRule="auto"/>
        <w:rPr>
          <w:rFonts w:ascii="Arial Narrow" w:hAnsi="Arial Narrow"/>
          <w:sz w:val="18"/>
          <w:szCs w:val="18"/>
          <w:lang w:val="en-US"/>
        </w:rPr>
      </w:pPr>
    </w:p>
    <w:p w:rsidR="002678F8" w:rsidRPr="002678F8" w:rsidRDefault="002678F8" w:rsidP="008B5D12">
      <w:pPr>
        <w:spacing w:after="0" w:line="240" w:lineRule="auto"/>
        <w:rPr>
          <w:rFonts w:ascii="Arial Narrow" w:hAnsi="Arial Narrow"/>
          <w:sz w:val="18"/>
          <w:szCs w:val="18"/>
          <w:lang w:val="en-US"/>
        </w:rPr>
      </w:pPr>
    </w:p>
    <w:p w:rsidR="002678F8" w:rsidRDefault="002678F8" w:rsidP="008B5D12">
      <w:pPr>
        <w:spacing w:after="0" w:line="240" w:lineRule="auto"/>
        <w:rPr>
          <w:rFonts w:ascii="Arial Narrow" w:hAnsi="Arial Narrow"/>
          <w:sz w:val="20"/>
          <w:szCs w:val="18"/>
          <w:lang w:val="en-GB"/>
        </w:rPr>
      </w:pPr>
    </w:p>
    <w:p w:rsidR="002678F8" w:rsidRDefault="002678F8" w:rsidP="008B5D12">
      <w:pPr>
        <w:spacing w:after="0" w:line="240" w:lineRule="auto"/>
        <w:rPr>
          <w:rFonts w:ascii="Arial Narrow" w:hAnsi="Arial Narrow"/>
          <w:sz w:val="20"/>
          <w:szCs w:val="18"/>
          <w:lang w:val="en-GB"/>
        </w:rPr>
      </w:pPr>
    </w:p>
    <w:p w:rsidR="002678F8" w:rsidRDefault="002678F8" w:rsidP="008B5D12">
      <w:pPr>
        <w:spacing w:after="0" w:line="240" w:lineRule="auto"/>
        <w:rPr>
          <w:rFonts w:ascii="Arial Narrow" w:hAnsi="Arial Narrow"/>
          <w:sz w:val="20"/>
          <w:szCs w:val="18"/>
          <w:lang w:val="en-GB"/>
        </w:rPr>
      </w:pPr>
    </w:p>
    <w:p w:rsidR="002678F8" w:rsidRDefault="002678F8" w:rsidP="008B5D12">
      <w:pPr>
        <w:spacing w:after="0" w:line="240" w:lineRule="auto"/>
        <w:rPr>
          <w:rFonts w:ascii="Arial Narrow" w:hAnsi="Arial Narrow"/>
          <w:sz w:val="20"/>
          <w:szCs w:val="18"/>
          <w:lang w:val="en-GB"/>
        </w:rPr>
      </w:pPr>
    </w:p>
    <w:p w:rsidR="002678F8" w:rsidRDefault="002678F8" w:rsidP="008B5D12">
      <w:pPr>
        <w:spacing w:after="0" w:line="240" w:lineRule="auto"/>
        <w:rPr>
          <w:rFonts w:ascii="Arial Narrow" w:hAnsi="Arial Narrow"/>
          <w:sz w:val="20"/>
          <w:szCs w:val="18"/>
          <w:lang w:val="en-GB"/>
        </w:rPr>
      </w:pPr>
    </w:p>
    <w:p w:rsidR="002678F8" w:rsidRDefault="002678F8" w:rsidP="008B5D12">
      <w:pPr>
        <w:spacing w:after="0" w:line="240" w:lineRule="auto"/>
        <w:rPr>
          <w:rFonts w:ascii="Arial Narrow" w:hAnsi="Arial Narrow"/>
          <w:sz w:val="20"/>
          <w:szCs w:val="18"/>
          <w:lang w:val="en-GB"/>
        </w:rPr>
      </w:pPr>
    </w:p>
    <w:p w:rsidR="002678F8" w:rsidRDefault="002678F8" w:rsidP="008B5D12">
      <w:pPr>
        <w:spacing w:after="0" w:line="240" w:lineRule="auto"/>
        <w:rPr>
          <w:rFonts w:ascii="Arial Narrow" w:hAnsi="Arial Narrow"/>
          <w:sz w:val="20"/>
          <w:szCs w:val="18"/>
          <w:lang w:val="en-GB"/>
        </w:rPr>
      </w:pPr>
    </w:p>
    <w:p w:rsidR="002678F8" w:rsidRDefault="002678F8" w:rsidP="008B5D12">
      <w:pPr>
        <w:spacing w:after="0" w:line="240" w:lineRule="auto"/>
        <w:rPr>
          <w:rFonts w:ascii="Arial Narrow" w:hAnsi="Arial Narrow"/>
          <w:sz w:val="20"/>
          <w:szCs w:val="18"/>
          <w:lang w:val="en-GB"/>
        </w:rPr>
      </w:pPr>
    </w:p>
    <w:p w:rsidR="002678F8" w:rsidRDefault="002678F8" w:rsidP="008B5D12">
      <w:pPr>
        <w:spacing w:after="0" w:line="240" w:lineRule="auto"/>
        <w:rPr>
          <w:rFonts w:ascii="Arial Narrow" w:hAnsi="Arial Narrow"/>
          <w:sz w:val="20"/>
          <w:szCs w:val="18"/>
          <w:lang w:val="en-GB"/>
        </w:rPr>
      </w:pPr>
    </w:p>
    <w:p w:rsidR="00F8481C" w:rsidRPr="001906D9" w:rsidRDefault="00F8481C" w:rsidP="00F8481C">
      <w:pPr>
        <w:rPr>
          <w:rFonts w:ascii="Arial Narrow" w:hAnsi="Arial Narrow"/>
          <w:sz w:val="20"/>
          <w:szCs w:val="20"/>
          <w:lang w:val="en-GB"/>
        </w:rPr>
      </w:pPr>
    </w:p>
    <w:p w:rsidR="00F8481C" w:rsidRPr="001906D9" w:rsidRDefault="00F8481C" w:rsidP="00F8481C">
      <w:pPr>
        <w:rPr>
          <w:rFonts w:ascii="Arial Narrow" w:hAnsi="Arial Narrow"/>
          <w:sz w:val="20"/>
          <w:szCs w:val="20"/>
          <w:lang w:val="en-GB"/>
        </w:rPr>
      </w:pPr>
    </w:p>
    <w:p w:rsidR="00F8481C" w:rsidRPr="001906D9" w:rsidRDefault="00F8481C" w:rsidP="00F8481C">
      <w:pPr>
        <w:rPr>
          <w:rFonts w:ascii="Arial Narrow" w:hAnsi="Arial Narrow"/>
          <w:sz w:val="20"/>
          <w:szCs w:val="20"/>
          <w:lang w:val="en-GB"/>
        </w:rPr>
      </w:pPr>
    </w:p>
    <w:p w:rsidR="00F8481C" w:rsidRPr="001906D9" w:rsidRDefault="00F8481C" w:rsidP="00F8481C">
      <w:pPr>
        <w:rPr>
          <w:rFonts w:ascii="Arial Narrow" w:hAnsi="Arial Narrow"/>
          <w:sz w:val="20"/>
          <w:szCs w:val="20"/>
          <w:lang w:val="en-GB"/>
        </w:rPr>
      </w:pPr>
    </w:p>
    <w:p w:rsidR="00F8481C" w:rsidRPr="001906D9" w:rsidRDefault="00F8481C" w:rsidP="00F8481C">
      <w:pPr>
        <w:rPr>
          <w:rFonts w:ascii="Arial Narrow" w:hAnsi="Arial Narrow"/>
          <w:sz w:val="20"/>
          <w:szCs w:val="20"/>
          <w:lang w:val="en-GB"/>
        </w:rPr>
      </w:pPr>
    </w:p>
    <w:p w:rsidR="00F8481C" w:rsidRPr="001906D9" w:rsidRDefault="00F8481C" w:rsidP="00F8481C">
      <w:pPr>
        <w:rPr>
          <w:rFonts w:ascii="Arial Narrow" w:hAnsi="Arial Narrow"/>
          <w:sz w:val="20"/>
          <w:szCs w:val="20"/>
          <w:lang w:val="en-GB"/>
        </w:rPr>
      </w:pPr>
    </w:p>
    <w:p w:rsidR="00F8481C" w:rsidRPr="001906D9" w:rsidRDefault="00F8481C" w:rsidP="00F8481C">
      <w:pPr>
        <w:rPr>
          <w:rFonts w:ascii="Arial Narrow" w:hAnsi="Arial Narrow"/>
          <w:sz w:val="20"/>
          <w:szCs w:val="20"/>
          <w:lang w:val="en-GB"/>
        </w:rPr>
      </w:pPr>
    </w:p>
    <w:p w:rsidR="00F8481C" w:rsidRPr="001906D9" w:rsidRDefault="00F8481C" w:rsidP="00F8481C">
      <w:pPr>
        <w:rPr>
          <w:rFonts w:ascii="Arial Narrow" w:hAnsi="Arial Narrow"/>
          <w:sz w:val="20"/>
          <w:szCs w:val="20"/>
          <w:lang w:val="en-GB"/>
        </w:rPr>
      </w:pPr>
    </w:p>
    <w:p w:rsidR="00F8481C" w:rsidRPr="001906D9" w:rsidRDefault="00F8481C" w:rsidP="00F8481C">
      <w:pPr>
        <w:rPr>
          <w:rFonts w:ascii="Arial Narrow" w:hAnsi="Arial Narrow"/>
          <w:sz w:val="20"/>
          <w:szCs w:val="20"/>
          <w:lang w:val="en-GB"/>
        </w:rPr>
      </w:pPr>
    </w:p>
    <w:p w:rsidR="00F8481C" w:rsidRPr="001906D9" w:rsidRDefault="00F8481C" w:rsidP="00F8481C">
      <w:pPr>
        <w:rPr>
          <w:rFonts w:ascii="Arial Narrow" w:hAnsi="Arial Narrow"/>
          <w:sz w:val="20"/>
          <w:szCs w:val="20"/>
          <w:lang w:val="en-GB"/>
        </w:rPr>
      </w:pPr>
    </w:p>
    <w:p w:rsidR="00BC6F92" w:rsidRPr="001906D9" w:rsidRDefault="00F8481C" w:rsidP="004A66B3">
      <w:pPr>
        <w:spacing w:after="0" w:line="240" w:lineRule="auto"/>
        <w:rPr>
          <w:rFonts w:ascii="Arial Narrow" w:hAnsi="Arial Narrow"/>
          <w:sz w:val="20"/>
          <w:szCs w:val="20"/>
          <w:lang w:val="en-GB"/>
        </w:rPr>
      </w:pPr>
      <w:r w:rsidRPr="001906D9">
        <w:rPr>
          <w:rFonts w:ascii="Arial Narrow" w:hAnsi="Arial Narrow"/>
          <w:sz w:val="20"/>
          <w:szCs w:val="20"/>
          <w:lang w:val="en-GB"/>
        </w:rPr>
        <w:tab/>
      </w:r>
    </w:p>
    <w:sectPr w:rsidR="00BC6F92" w:rsidRPr="001906D9" w:rsidSect="00206D71">
      <w:footerReference w:type="default" r:id="rId10"/>
      <w:pgSz w:w="11906" w:h="16838"/>
      <w:pgMar w:top="680" w:right="680" w:bottom="680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34B" w:rsidRDefault="00D3634B" w:rsidP="007141A8">
      <w:pPr>
        <w:spacing w:after="0" w:line="240" w:lineRule="auto"/>
      </w:pPr>
      <w:r>
        <w:separator/>
      </w:r>
    </w:p>
  </w:endnote>
  <w:endnote w:type="continuationSeparator" w:id="0">
    <w:p w:rsidR="00D3634B" w:rsidRDefault="00D3634B" w:rsidP="00714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EC2" w:rsidRDefault="008D0EC2">
    <w:pPr>
      <w:pStyle w:val="AltBilgi"/>
      <w:jc w:val="right"/>
    </w:pPr>
    <w:r>
      <w:fldChar w:fldCharType="begin"/>
    </w:r>
    <w:r>
      <w:instrText>PAGE   \* MERGEFORMAT</w:instrText>
    </w:r>
    <w:r>
      <w:fldChar w:fldCharType="separate"/>
    </w:r>
    <w:r w:rsidR="00247C3B">
      <w:rPr>
        <w:noProof/>
      </w:rPr>
      <w:t>1</w:t>
    </w:r>
    <w:r>
      <w:fldChar w:fldCharType="end"/>
    </w:r>
    <w:r w:rsidR="00D9078C">
      <w:t>/2</w:t>
    </w:r>
  </w:p>
  <w:p w:rsidR="007141A8" w:rsidRPr="007141A8" w:rsidRDefault="007141A8">
    <w:pPr>
      <w:pStyle w:val="AltBilgi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34B" w:rsidRDefault="00D3634B" w:rsidP="007141A8">
      <w:pPr>
        <w:spacing w:after="0" w:line="240" w:lineRule="auto"/>
      </w:pPr>
      <w:r>
        <w:separator/>
      </w:r>
    </w:p>
  </w:footnote>
  <w:footnote w:type="continuationSeparator" w:id="0">
    <w:p w:rsidR="00D3634B" w:rsidRDefault="00D3634B" w:rsidP="007141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084069"/>
    <w:multiLevelType w:val="hybridMultilevel"/>
    <w:tmpl w:val="5E44D3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CDB"/>
    <w:rsid w:val="00025344"/>
    <w:rsid w:val="00034807"/>
    <w:rsid w:val="00040D28"/>
    <w:rsid w:val="0006069A"/>
    <w:rsid w:val="000B1076"/>
    <w:rsid w:val="000B2BF0"/>
    <w:rsid w:val="000C4662"/>
    <w:rsid w:val="000D55DA"/>
    <w:rsid w:val="000F2914"/>
    <w:rsid w:val="00101A28"/>
    <w:rsid w:val="00116481"/>
    <w:rsid w:val="0015004D"/>
    <w:rsid w:val="00167420"/>
    <w:rsid w:val="00183D08"/>
    <w:rsid w:val="001906D9"/>
    <w:rsid w:val="00191E9D"/>
    <w:rsid w:val="001959C1"/>
    <w:rsid w:val="001B053E"/>
    <w:rsid w:val="001C60AA"/>
    <w:rsid w:val="001C66F0"/>
    <w:rsid w:val="00206D71"/>
    <w:rsid w:val="00230400"/>
    <w:rsid w:val="002344BF"/>
    <w:rsid w:val="00240669"/>
    <w:rsid w:val="002458EF"/>
    <w:rsid w:val="00247C3B"/>
    <w:rsid w:val="00257470"/>
    <w:rsid w:val="002678F8"/>
    <w:rsid w:val="00270928"/>
    <w:rsid w:val="00273BEF"/>
    <w:rsid w:val="00281BC6"/>
    <w:rsid w:val="00284E42"/>
    <w:rsid w:val="002B51E7"/>
    <w:rsid w:val="002D3739"/>
    <w:rsid w:val="003027A6"/>
    <w:rsid w:val="0032559E"/>
    <w:rsid w:val="00330995"/>
    <w:rsid w:val="00333206"/>
    <w:rsid w:val="00345491"/>
    <w:rsid w:val="003579E1"/>
    <w:rsid w:val="003732FA"/>
    <w:rsid w:val="00385863"/>
    <w:rsid w:val="00387C0A"/>
    <w:rsid w:val="003A7B8F"/>
    <w:rsid w:val="003B4FC6"/>
    <w:rsid w:val="003B79C3"/>
    <w:rsid w:val="00400078"/>
    <w:rsid w:val="00436702"/>
    <w:rsid w:val="00443C71"/>
    <w:rsid w:val="004469C6"/>
    <w:rsid w:val="00470439"/>
    <w:rsid w:val="00476C1F"/>
    <w:rsid w:val="00495E5B"/>
    <w:rsid w:val="004A47DD"/>
    <w:rsid w:val="004A66B3"/>
    <w:rsid w:val="004B2F36"/>
    <w:rsid w:val="004B7E7B"/>
    <w:rsid w:val="004C33DA"/>
    <w:rsid w:val="004C4128"/>
    <w:rsid w:val="004D01F7"/>
    <w:rsid w:val="004F02D9"/>
    <w:rsid w:val="00536034"/>
    <w:rsid w:val="005750E5"/>
    <w:rsid w:val="005B2B53"/>
    <w:rsid w:val="005C09D0"/>
    <w:rsid w:val="005E3948"/>
    <w:rsid w:val="005E45CE"/>
    <w:rsid w:val="005E55FB"/>
    <w:rsid w:val="005F20C4"/>
    <w:rsid w:val="0060441A"/>
    <w:rsid w:val="00607C45"/>
    <w:rsid w:val="00615740"/>
    <w:rsid w:val="00615E31"/>
    <w:rsid w:val="00623C58"/>
    <w:rsid w:val="006253F2"/>
    <w:rsid w:val="00630F05"/>
    <w:rsid w:val="006554A9"/>
    <w:rsid w:val="00655885"/>
    <w:rsid w:val="0066441D"/>
    <w:rsid w:val="0066693C"/>
    <w:rsid w:val="00675AC7"/>
    <w:rsid w:val="00693E1E"/>
    <w:rsid w:val="006B71A8"/>
    <w:rsid w:val="006D7105"/>
    <w:rsid w:val="006D72AC"/>
    <w:rsid w:val="007141A8"/>
    <w:rsid w:val="00751BB9"/>
    <w:rsid w:val="00761C9A"/>
    <w:rsid w:val="00762C9F"/>
    <w:rsid w:val="00771D15"/>
    <w:rsid w:val="00772BB0"/>
    <w:rsid w:val="007929B1"/>
    <w:rsid w:val="007A0459"/>
    <w:rsid w:val="007C1A4D"/>
    <w:rsid w:val="007D4D97"/>
    <w:rsid w:val="007E78E7"/>
    <w:rsid w:val="007E79F4"/>
    <w:rsid w:val="007F13FE"/>
    <w:rsid w:val="00804EC4"/>
    <w:rsid w:val="00815E24"/>
    <w:rsid w:val="00824370"/>
    <w:rsid w:val="0083361E"/>
    <w:rsid w:val="00846BCC"/>
    <w:rsid w:val="0086779E"/>
    <w:rsid w:val="00891493"/>
    <w:rsid w:val="008916A9"/>
    <w:rsid w:val="008A1B6B"/>
    <w:rsid w:val="008B5D12"/>
    <w:rsid w:val="008D0EC2"/>
    <w:rsid w:val="008D73E3"/>
    <w:rsid w:val="009060E5"/>
    <w:rsid w:val="00930C12"/>
    <w:rsid w:val="0097114B"/>
    <w:rsid w:val="00980775"/>
    <w:rsid w:val="00983C94"/>
    <w:rsid w:val="009844BA"/>
    <w:rsid w:val="00984799"/>
    <w:rsid w:val="009A614F"/>
    <w:rsid w:val="009B562D"/>
    <w:rsid w:val="009C2E75"/>
    <w:rsid w:val="009C4B8B"/>
    <w:rsid w:val="009D6585"/>
    <w:rsid w:val="00A0794F"/>
    <w:rsid w:val="00A11A39"/>
    <w:rsid w:val="00A17373"/>
    <w:rsid w:val="00A3386E"/>
    <w:rsid w:val="00A41B9F"/>
    <w:rsid w:val="00A467A6"/>
    <w:rsid w:val="00A556B1"/>
    <w:rsid w:val="00A630CD"/>
    <w:rsid w:val="00A73DF3"/>
    <w:rsid w:val="00A80F79"/>
    <w:rsid w:val="00A823A8"/>
    <w:rsid w:val="00AA4B14"/>
    <w:rsid w:val="00B01FF9"/>
    <w:rsid w:val="00B23CDB"/>
    <w:rsid w:val="00B35237"/>
    <w:rsid w:val="00B51DDD"/>
    <w:rsid w:val="00B67A99"/>
    <w:rsid w:val="00B76E33"/>
    <w:rsid w:val="00B83190"/>
    <w:rsid w:val="00B96597"/>
    <w:rsid w:val="00BA0294"/>
    <w:rsid w:val="00BA5AF6"/>
    <w:rsid w:val="00BB7DF8"/>
    <w:rsid w:val="00BC6F92"/>
    <w:rsid w:val="00BD4662"/>
    <w:rsid w:val="00BD57A3"/>
    <w:rsid w:val="00BF7F9F"/>
    <w:rsid w:val="00C159C6"/>
    <w:rsid w:val="00C679CD"/>
    <w:rsid w:val="00C71F53"/>
    <w:rsid w:val="00C91610"/>
    <w:rsid w:val="00CB7AF2"/>
    <w:rsid w:val="00CC5369"/>
    <w:rsid w:val="00CC79ED"/>
    <w:rsid w:val="00CD108E"/>
    <w:rsid w:val="00CE06CB"/>
    <w:rsid w:val="00CE11CC"/>
    <w:rsid w:val="00D11709"/>
    <w:rsid w:val="00D22D6C"/>
    <w:rsid w:val="00D23A46"/>
    <w:rsid w:val="00D3042C"/>
    <w:rsid w:val="00D362F7"/>
    <w:rsid w:val="00D3634B"/>
    <w:rsid w:val="00D410B1"/>
    <w:rsid w:val="00D83709"/>
    <w:rsid w:val="00D84F2E"/>
    <w:rsid w:val="00D85929"/>
    <w:rsid w:val="00D86C98"/>
    <w:rsid w:val="00D9078C"/>
    <w:rsid w:val="00D91247"/>
    <w:rsid w:val="00DA07CF"/>
    <w:rsid w:val="00DA1413"/>
    <w:rsid w:val="00DA31F6"/>
    <w:rsid w:val="00DA5BAA"/>
    <w:rsid w:val="00DC4B6C"/>
    <w:rsid w:val="00DE4E64"/>
    <w:rsid w:val="00DE6AEE"/>
    <w:rsid w:val="00DF7841"/>
    <w:rsid w:val="00E10042"/>
    <w:rsid w:val="00E573A7"/>
    <w:rsid w:val="00E74BCC"/>
    <w:rsid w:val="00E92251"/>
    <w:rsid w:val="00ED2267"/>
    <w:rsid w:val="00ED32AA"/>
    <w:rsid w:val="00EE40D4"/>
    <w:rsid w:val="00EF2B20"/>
    <w:rsid w:val="00F14AF7"/>
    <w:rsid w:val="00F23BAF"/>
    <w:rsid w:val="00F34A22"/>
    <w:rsid w:val="00F50A3E"/>
    <w:rsid w:val="00F74136"/>
    <w:rsid w:val="00F8481C"/>
    <w:rsid w:val="00F91267"/>
    <w:rsid w:val="00F96F10"/>
    <w:rsid w:val="00FC5517"/>
    <w:rsid w:val="00FD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0A77508-D86F-4957-A436-BAD66AC70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8F8"/>
    <w:pPr>
      <w:spacing w:after="200" w:line="276" w:lineRule="auto"/>
    </w:pPr>
    <w:rPr>
      <w:sz w:val="22"/>
      <w:szCs w:val="22"/>
      <w:lang w:val="tr-TR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8B5D12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22D6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D22D6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D22D6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BilgiChar">
    <w:name w:val="Üst Bilgi Char"/>
    <w:link w:val="stBilgi"/>
    <w:rsid w:val="00D22D6C"/>
    <w:rPr>
      <w:rFonts w:ascii="Times New Roman" w:eastAsia="Times New Roman" w:hAnsi="Times New Roman" w:cs="Times New Roman"/>
      <w:sz w:val="24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CB7AF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KonuBalChar">
    <w:name w:val="Konu Başlığı Char"/>
    <w:link w:val="KonuBal"/>
    <w:uiPriority w:val="10"/>
    <w:rsid w:val="00CB7AF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KitapBal">
    <w:name w:val="Book Title"/>
    <w:uiPriority w:val="33"/>
    <w:qFormat/>
    <w:rsid w:val="00CB7AF2"/>
    <w:rPr>
      <w:b/>
      <w:bCs/>
      <w:smallCaps/>
      <w:spacing w:val="5"/>
    </w:rPr>
  </w:style>
  <w:style w:type="table" w:styleId="TabloKlavuzu">
    <w:name w:val="Table Grid"/>
    <w:basedOn w:val="NormalTablo"/>
    <w:uiPriority w:val="59"/>
    <w:rsid w:val="00CB7AF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ltBilgi">
    <w:name w:val="footer"/>
    <w:basedOn w:val="Normal"/>
    <w:link w:val="AltBilgiChar"/>
    <w:uiPriority w:val="99"/>
    <w:unhideWhenUsed/>
    <w:rsid w:val="00714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141A8"/>
  </w:style>
  <w:style w:type="character" w:styleId="AklamaBavurusu">
    <w:name w:val="annotation reference"/>
    <w:uiPriority w:val="99"/>
    <w:semiHidden/>
    <w:unhideWhenUsed/>
    <w:rsid w:val="00A0794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0794F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rsid w:val="00A0794F"/>
    <w:rPr>
      <w:lang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0794F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A0794F"/>
    <w:rPr>
      <w:b/>
      <w:bCs/>
      <w:lang w:eastAsia="en-US"/>
    </w:rPr>
  </w:style>
  <w:style w:type="character" w:customStyle="1" w:styleId="Balk4Char">
    <w:name w:val="Başlık 4 Char"/>
    <w:link w:val="Balk4"/>
    <w:uiPriority w:val="9"/>
    <w:semiHidden/>
    <w:rsid w:val="008B5D12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YerTutucuMetni">
    <w:name w:val="Placeholder Text"/>
    <w:basedOn w:val="VarsaylanParagrafYazTipi"/>
    <w:uiPriority w:val="99"/>
    <w:semiHidden/>
    <w:rsid w:val="00DE6A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asmus-Ay&#351;e\Desktop\ogrenim.protokolu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CE4909A68D44465A0F8758C096EE2F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CED28A9-DEB5-4041-A9CB-414C232CEF96}"/>
      </w:docPartPr>
      <w:docPartBody>
        <w:p w:rsidR="00BA7E52" w:rsidRDefault="00E701C5" w:rsidP="00E701C5">
          <w:pPr>
            <w:pStyle w:val="ECE4909A68D44465A0F8758C096EE2F19"/>
          </w:pPr>
          <w:r w:rsidRPr="001906D9">
            <w:rPr>
              <w:rStyle w:val="YerTutucuMetni"/>
              <w:i/>
              <w:color w:val="FFFF00"/>
              <w:sz w:val="20"/>
              <w:szCs w:val="20"/>
              <w:highlight w:val="lightGray"/>
            </w:rPr>
            <w:t>Yıl şeçiniz</w:t>
          </w:r>
        </w:p>
      </w:docPartBody>
    </w:docPart>
    <w:docPart>
      <w:docPartPr>
        <w:name w:val="0E96866F905C4691BCE9AEC3FC8043E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293BAC6-E614-4D5C-80B5-2A864E339E6B}"/>
      </w:docPartPr>
      <w:docPartBody>
        <w:p w:rsidR="00ED369C" w:rsidRDefault="00E701C5" w:rsidP="00E701C5">
          <w:pPr>
            <w:pStyle w:val="0E96866F905C4691BCE9AEC3FC8043E5"/>
          </w:pPr>
          <w:r w:rsidRPr="00DC4B6C">
            <w:rPr>
              <w:rStyle w:val="YerTutucuMetni"/>
              <w:highlight w:val="lightGray"/>
            </w:rPr>
            <w:t>Tarih girmek için burayı tıklayın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571"/>
    <w:rsid w:val="000C3E99"/>
    <w:rsid w:val="004A2571"/>
    <w:rsid w:val="00614CC0"/>
    <w:rsid w:val="007B4224"/>
    <w:rsid w:val="009074BC"/>
    <w:rsid w:val="00A048B8"/>
    <w:rsid w:val="00BA7E52"/>
    <w:rsid w:val="00E701C5"/>
    <w:rsid w:val="00EA785E"/>
    <w:rsid w:val="00ED3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E701C5"/>
    <w:rPr>
      <w:color w:val="808080"/>
    </w:rPr>
  </w:style>
  <w:style w:type="paragraph" w:customStyle="1" w:styleId="EE6C52C71718449FA57342DDE1355EB8">
    <w:name w:val="EE6C52C71718449FA57342DDE1355EB8"/>
    <w:rsid w:val="004A2571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EE6C52C71718449FA57342DDE1355EB81">
    <w:name w:val="EE6C52C71718449FA57342DDE1355EB81"/>
    <w:rsid w:val="004A2571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ECE4909A68D44465A0F8758C096EE2F1">
    <w:name w:val="ECE4909A68D44465A0F8758C096EE2F1"/>
    <w:rsid w:val="004A2571"/>
  </w:style>
  <w:style w:type="paragraph" w:customStyle="1" w:styleId="ECE4909A68D44465A0F8758C096EE2F11">
    <w:name w:val="ECE4909A68D44465A0F8758C096EE2F11"/>
    <w:rsid w:val="004A2571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ECE4909A68D44465A0F8758C096EE2F12">
    <w:name w:val="ECE4909A68D44465A0F8758C096EE2F12"/>
    <w:rsid w:val="004A2571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ECE4909A68D44465A0F8758C096EE2F13">
    <w:name w:val="ECE4909A68D44465A0F8758C096EE2F13"/>
    <w:rsid w:val="004A2571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ECE4909A68D44465A0F8758C096EE2F14">
    <w:name w:val="ECE4909A68D44465A0F8758C096EE2F14"/>
    <w:rsid w:val="004A2571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ECE4909A68D44465A0F8758C096EE2F15">
    <w:name w:val="ECE4909A68D44465A0F8758C096EE2F15"/>
    <w:rsid w:val="004A2571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7AA4CF7A99734D6283201BC0D81F2D0B">
    <w:name w:val="7AA4CF7A99734D6283201BC0D81F2D0B"/>
    <w:rsid w:val="004A2571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ECE4909A68D44465A0F8758C096EE2F16">
    <w:name w:val="ECE4909A68D44465A0F8758C096EE2F16"/>
    <w:rsid w:val="004A2571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7AA4CF7A99734D6283201BC0D81F2D0B1">
    <w:name w:val="7AA4CF7A99734D6283201BC0D81F2D0B1"/>
    <w:rsid w:val="004A2571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C7ABD312046541F0AE435E202161A1C3">
    <w:name w:val="C7ABD312046541F0AE435E202161A1C3"/>
    <w:rsid w:val="00E701C5"/>
  </w:style>
  <w:style w:type="paragraph" w:customStyle="1" w:styleId="2DBEAC4F42F046568F93CEEE26778847">
    <w:name w:val="2DBEAC4F42F046568F93CEEE26778847"/>
    <w:rsid w:val="00E701C5"/>
  </w:style>
  <w:style w:type="paragraph" w:customStyle="1" w:styleId="2B6AACE5BD4243B7A6D2FEC79428556F">
    <w:name w:val="2B6AACE5BD4243B7A6D2FEC79428556F"/>
    <w:rsid w:val="00E701C5"/>
  </w:style>
  <w:style w:type="paragraph" w:customStyle="1" w:styleId="D7AB0938615640428332A8F97EEC536E">
    <w:name w:val="D7AB0938615640428332A8F97EEC536E"/>
    <w:rsid w:val="00E701C5"/>
  </w:style>
  <w:style w:type="paragraph" w:customStyle="1" w:styleId="F2143002CCF3492C8D65937CB6C546C6">
    <w:name w:val="F2143002CCF3492C8D65937CB6C546C6"/>
    <w:rsid w:val="00E701C5"/>
  </w:style>
  <w:style w:type="paragraph" w:customStyle="1" w:styleId="0F4BBD3E5BAC479CB19F8D14710F1D1F">
    <w:name w:val="0F4BBD3E5BAC479CB19F8D14710F1D1F"/>
    <w:rsid w:val="00E701C5"/>
  </w:style>
  <w:style w:type="paragraph" w:customStyle="1" w:styleId="41C94CEAD6CA4D36861DB3FB4E40CC94">
    <w:name w:val="41C94CEAD6CA4D36861DB3FB4E40CC94"/>
    <w:rsid w:val="00E701C5"/>
  </w:style>
  <w:style w:type="paragraph" w:customStyle="1" w:styleId="19B129ECA3744820923E4FF40E376D95">
    <w:name w:val="19B129ECA3744820923E4FF40E376D95"/>
    <w:rsid w:val="00E701C5"/>
  </w:style>
  <w:style w:type="paragraph" w:customStyle="1" w:styleId="6890D9B9971448D29F2A001BE15E0D10">
    <w:name w:val="6890D9B9971448D29F2A001BE15E0D10"/>
    <w:rsid w:val="00E701C5"/>
  </w:style>
  <w:style w:type="paragraph" w:customStyle="1" w:styleId="7ADC4B35E71F41BC903E2E4E83412E94">
    <w:name w:val="7ADC4B35E71F41BC903E2E4E83412E94"/>
    <w:rsid w:val="00E701C5"/>
  </w:style>
  <w:style w:type="paragraph" w:customStyle="1" w:styleId="8BF0520BD99E4C63ACA2ED2744D0FFBF">
    <w:name w:val="8BF0520BD99E4C63ACA2ED2744D0FFBF"/>
    <w:rsid w:val="00E701C5"/>
  </w:style>
  <w:style w:type="paragraph" w:customStyle="1" w:styleId="793FCD152118428593C7FA60B7F2BE58">
    <w:name w:val="793FCD152118428593C7FA60B7F2BE58"/>
    <w:rsid w:val="00E701C5"/>
  </w:style>
  <w:style w:type="paragraph" w:customStyle="1" w:styleId="467C8B173716469CA017F8C323680C02">
    <w:name w:val="467C8B173716469CA017F8C323680C02"/>
    <w:rsid w:val="00E701C5"/>
  </w:style>
  <w:style w:type="paragraph" w:customStyle="1" w:styleId="95D87394E5264B86BEB84CC432FF52E9">
    <w:name w:val="95D87394E5264B86BEB84CC432FF52E9"/>
    <w:rsid w:val="00E701C5"/>
  </w:style>
  <w:style w:type="paragraph" w:customStyle="1" w:styleId="2163FE29255F4BA69A3C05EB28F6171C">
    <w:name w:val="2163FE29255F4BA69A3C05EB28F6171C"/>
    <w:rsid w:val="00E701C5"/>
  </w:style>
  <w:style w:type="paragraph" w:customStyle="1" w:styleId="9829BE428FB3469BB9B51583007F5F5C">
    <w:name w:val="9829BE428FB3469BB9B51583007F5F5C"/>
    <w:rsid w:val="00E701C5"/>
  </w:style>
  <w:style w:type="paragraph" w:customStyle="1" w:styleId="ECE4909A68D44465A0F8758C096EE2F17">
    <w:name w:val="ECE4909A68D44465A0F8758C096EE2F17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5A42DD03649B4E2DA918B78D125BBFE7">
    <w:name w:val="5A42DD03649B4E2DA918B78D125BBFE7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0AFB2021ACD64FB7BFD4E0181833D7BB">
    <w:name w:val="0AFB2021ACD64FB7BFD4E0181833D7BB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9CD2AE821DE74BF09F7995244E24D38D">
    <w:name w:val="9CD2AE821DE74BF09F7995244E24D38D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DC4CE6ECC2A8426C8DCB4F57C5293CEF">
    <w:name w:val="DC4CE6ECC2A8426C8DCB4F57C5293CEF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324770AD9D6B427FBFDEE66DD8C4D396">
    <w:name w:val="324770AD9D6B427FBFDEE66DD8C4D396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132769FA3F0C4F03968FBF9BBA4495C8">
    <w:name w:val="132769FA3F0C4F03968FBF9BBA4495C8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9829BE428FB3469BB9B51583007F5F5C1">
    <w:name w:val="9829BE428FB3469BB9B51583007F5F5C1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5869B88CF3D44372AE5ADA7C45AA8EF3">
    <w:name w:val="5869B88CF3D44372AE5ADA7C45AA8EF3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3485F333D61C4BB88010EFF588734C59">
    <w:name w:val="3485F333D61C4BB88010EFF588734C59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E95ADA15979D47658A62587AC59160C9">
    <w:name w:val="E95ADA15979D47658A62587AC59160C9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908853C0F2324C2EB5356C0F57DBDDD8">
    <w:name w:val="908853C0F2324C2EB5356C0F57DBDDD8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459712ECE820404E9CBF1533ABDED213">
    <w:name w:val="459712ECE820404E9CBF1533ABDED213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FDF96AA09E164D2CAD57026D5542054C">
    <w:name w:val="FDF96AA09E164D2CAD57026D5542054C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2DBEAC4F42F046568F93CEEE267788471">
    <w:name w:val="2DBEAC4F42F046568F93CEEE267788471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9497DBF3F91742E9A76ED2D18ACF3124">
    <w:name w:val="9497DBF3F91742E9A76ED2D18ACF3124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D7AB0938615640428332A8F97EEC536E1">
    <w:name w:val="D7AB0938615640428332A8F97EEC536E1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18B690A10C1F4F1A9E2ABB26B4333DE5">
    <w:name w:val="18B690A10C1F4F1A9E2ABB26B4333DE5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0F4BBD3E5BAC479CB19F8D14710F1D1F1">
    <w:name w:val="0F4BBD3E5BAC479CB19F8D14710F1D1F1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19E2EC8A97AA4919AED1FABFED4E944E">
    <w:name w:val="19E2EC8A97AA4919AED1FABFED4E944E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19B129ECA3744820923E4FF40E376D951">
    <w:name w:val="19B129ECA3744820923E4FF40E376D951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4238FD6473F54CD1BF7DBC0A395DCD5A">
    <w:name w:val="4238FD6473F54CD1BF7DBC0A395DCD5A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793FCD152118428593C7FA60B7F2BE581">
    <w:name w:val="793FCD152118428593C7FA60B7F2BE581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C009D1206FCF41ABA41F1AA61BA52BC3">
    <w:name w:val="C009D1206FCF41ABA41F1AA61BA52BC3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7ADC4B35E71F41BC903E2E4E83412E941">
    <w:name w:val="7ADC4B35E71F41BC903E2E4E83412E941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4B2B1C38C7854F5CBE592C3AF46D2EC9">
    <w:name w:val="4B2B1C38C7854F5CBE592C3AF46D2EC9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95D87394E5264B86BEB84CC432FF52E91">
    <w:name w:val="95D87394E5264B86BEB84CC432FF52E91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7AA4CF7A99734D6283201BC0D81F2D0B2">
    <w:name w:val="7AA4CF7A99734D6283201BC0D81F2D0B2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ECE4909A68D44465A0F8758C096EE2F18">
    <w:name w:val="ECE4909A68D44465A0F8758C096EE2F18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5A42DD03649B4E2DA918B78D125BBFE71">
    <w:name w:val="5A42DD03649B4E2DA918B78D125BBFE71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0AFB2021ACD64FB7BFD4E0181833D7BB1">
    <w:name w:val="0AFB2021ACD64FB7BFD4E0181833D7BB1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9CD2AE821DE74BF09F7995244E24D38D1">
    <w:name w:val="9CD2AE821DE74BF09F7995244E24D38D1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DC4CE6ECC2A8426C8DCB4F57C5293CEF1">
    <w:name w:val="DC4CE6ECC2A8426C8DCB4F57C5293CEF1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324770AD9D6B427FBFDEE66DD8C4D3961">
    <w:name w:val="324770AD9D6B427FBFDEE66DD8C4D3961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132769FA3F0C4F03968FBF9BBA4495C81">
    <w:name w:val="132769FA3F0C4F03968FBF9BBA4495C81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9829BE428FB3469BB9B51583007F5F5C2">
    <w:name w:val="9829BE428FB3469BB9B51583007F5F5C2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5869B88CF3D44372AE5ADA7C45AA8EF31">
    <w:name w:val="5869B88CF3D44372AE5ADA7C45AA8EF31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3485F333D61C4BB88010EFF588734C591">
    <w:name w:val="3485F333D61C4BB88010EFF588734C591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E95ADA15979D47658A62587AC59160C91">
    <w:name w:val="E95ADA15979D47658A62587AC59160C91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908853C0F2324C2EB5356C0F57DBDDD81">
    <w:name w:val="908853C0F2324C2EB5356C0F57DBDDD81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459712ECE820404E9CBF1533ABDED2131">
    <w:name w:val="459712ECE820404E9CBF1533ABDED2131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FDF96AA09E164D2CAD57026D5542054C1">
    <w:name w:val="FDF96AA09E164D2CAD57026D5542054C1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2DBEAC4F42F046568F93CEEE267788472">
    <w:name w:val="2DBEAC4F42F046568F93CEEE267788472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9497DBF3F91742E9A76ED2D18ACF31241">
    <w:name w:val="9497DBF3F91742E9A76ED2D18ACF31241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D7AB0938615640428332A8F97EEC536E2">
    <w:name w:val="D7AB0938615640428332A8F97EEC536E2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18B690A10C1F4F1A9E2ABB26B4333DE51">
    <w:name w:val="18B690A10C1F4F1A9E2ABB26B4333DE51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0F4BBD3E5BAC479CB19F8D14710F1D1F2">
    <w:name w:val="0F4BBD3E5BAC479CB19F8D14710F1D1F2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19E2EC8A97AA4919AED1FABFED4E944E1">
    <w:name w:val="19E2EC8A97AA4919AED1FABFED4E944E1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19B129ECA3744820923E4FF40E376D952">
    <w:name w:val="19B129ECA3744820923E4FF40E376D952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4238FD6473F54CD1BF7DBC0A395DCD5A1">
    <w:name w:val="4238FD6473F54CD1BF7DBC0A395DCD5A1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793FCD152118428593C7FA60B7F2BE582">
    <w:name w:val="793FCD152118428593C7FA60B7F2BE582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C009D1206FCF41ABA41F1AA61BA52BC31">
    <w:name w:val="C009D1206FCF41ABA41F1AA61BA52BC31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7ADC4B35E71F41BC903E2E4E83412E942">
    <w:name w:val="7ADC4B35E71F41BC903E2E4E83412E942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4B2B1C38C7854F5CBE592C3AF46D2EC91">
    <w:name w:val="4B2B1C38C7854F5CBE592C3AF46D2EC91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95D87394E5264B86BEB84CC432FF52E92">
    <w:name w:val="95D87394E5264B86BEB84CC432FF52E92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7AA4CF7A99734D6283201BC0D81F2D0B3">
    <w:name w:val="7AA4CF7A99734D6283201BC0D81F2D0B3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E77E4A0615994C0383E1E81397B9FA0C">
    <w:name w:val="E77E4A0615994C0383E1E81397B9FA0C"/>
    <w:rsid w:val="00E701C5"/>
  </w:style>
  <w:style w:type="paragraph" w:customStyle="1" w:styleId="C94AFB4517E549159038F6F12251DF56">
    <w:name w:val="C94AFB4517E549159038F6F12251DF56"/>
    <w:rsid w:val="00E701C5"/>
  </w:style>
  <w:style w:type="paragraph" w:customStyle="1" w:styleId="F5410213BC58489AAE4DE5DD03684F84">
    <w:name w:val="F5410213BC58489AAE4DE5DD03684F84"/>
    <w:rsid w:val="00E701C5"/>
  </w:style>
  <w:style w:type="paragraph" w:customStyle="1" w:styleId="EC2C4CD0CBCC404BAB038D52420E6D61">
    <w:name w:val="EC2C4CD0CBCC404BAB038D52420E6D61"/>
    <w:rsid w:val="00E701C5"/>
  </w:style>
  <w:style w:type="paragraph" w:customStyle="1" w:styleId="226E4B9F6DA74471B93030E9F77FBE91">
    <w:name w:val="226E4B9F6DA74471B93030E9F77FBE91"/>
    <w:rsid w:val="00E701C5"/>
  </w:style>
  <w:style w:type="paragraph" w:customStyle="1" w:styleId="4C0E1DD4A40B441192036DEE4BE61CA4">
    <w:name w:val="4C0E1DD4A40B441192036DEE4BE61CA4"/>
    <w:rsid w:val="00E701C5"/>
  </w:style>
  <w:style w:type="paragraph" w:customStyle="1" w:styleId="26157F811E8248BB8D764F41D8CFD1C1">
    <w:name w:val="26157F811E8248BB8D764F41D8CFD1C1"/>
    <w:rsid w:val="00E701C5"/>
  </w:style>
  <w:style w:type="paragraph" w:customStyle="1" w:styleId="8DCC0320467B44CEAD1F4A0E56700CB5">
    <w:name w:val="8DCC0320467B44CEAD1F4A0E56700CB5"/>
    <w:rsid w:val="00E701C5"/>
  </w:style>
  <w:style w:type="paragraph" w:customStyle="1" w:styleId="8085B94A2D2E40BCB711D5628B205184">
    <w:name w:val="8085B94A2D2E40BCB711D5628B205184"/>
    <w:rsid w:val="00E701C5"/>
  </w:style>
  <w:style w:type="paragraph" w:customStyle="1" w:styleId="FAEB8A65FCA64DDFBB1CE86ABBEFFE34">
    <w:name w:val="FAEB8A65FCA64DDFBB1CE86ABBEFFE34"/>
    <w:rsid w:val="00E701C5"/>
  </w:style>
  <w:style w:type="paragraph" w:customStyle="1" w:styleId="45AF14644857421A8819F9915C7C9B87">
    <w:name w:val="45AF14644857421A8819F9915C7C9B87"/>
    <w:rsid w:val="00E701C5"/>
  </w:style>
  <w:style w:type="paragraph" w:customStyle="1" w:styleId="BD7126F4E3634824970169999052BB11">
    <w:name w:val="BD7126F4E3634824970169999052BB11"/>
    <w:rsid w:val="00E701C5"/>
  </w:style>
  <w:style w:type="paragraph" w:customStyle="1" w:styleId="635280F210744B4FB18424C6B5D03E67">
    <w:name w:val="635280F210744B4FB18424C6B5D03E67"/>
    <w:rsid w:val="00E701C5"/>
  </w:style>
  <w:style w:type="paragraph" w:customStyle="1" w:styleId="7D22B99C574C408AB413E3A29C17F7F9">
    <w:name w:val="7D22B99C574C408AB413E3A29C17F7F9"/>
    <w:rsid w:val="00E701C5"/>
  </w:style>
  <w:style w:type="paragraph" w:customStyle="1" w:styleId="173AA8084FEC4D6298FA6A513430B427">
    <w:name w:val="173AA8084FEC4D6298FA6A513430B427"/>
    <w:rsid w:val="00E701C5"/>
  </w:style>
  <w:style w:type="paragraph" w:customStyle="1" w:styleId="88CDA7BE357A430DB49C4DFC121022B9">
    <w:name w:val="88CDA7BE357A430DB49C4DFC121022B9"/>
    <w:rsid w:val="00E701C5"/>
  </w:style>
  <w:style w:type="paragraph" w:customStyle="1" w:styleId="CC44F1C7F0D94102AB40AFC0904E46BA">
    <w:name w:val="CC44F1C7F0D94102AB40AFC0904E46BA"/>
    <w:rsid w:val="00E701C5"/>
  </w:style>
  <w:style w:type="paragraph" w:customStyle="1" w:styleId="3245C3309729462FBEFA1DD0DFB1C7F4">
    <w:name w:val="3245C3309729462FBEFA1DD0DFB1C7F4"/>
    <w:rsid w:val="00E701C5"/>
  </w:style>
  <w:style w:type="paragraph" w:customStyle="1" w:styleId="ECE4909A68D44465A0F8758C096EE2F19">
    <w:name w:val="ECE4909A68D44465A0F8758C096EE2F19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5A42DD03649B4E2DA918B78D125BBFE72">
    <w:name w:val="5A42DD03649B4E2DA918B78D125BBFE72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0AFB2021ACD64FB7BFD4E0181833D7BB2">
    <w:name w:val="0AFB2021ACD64FB7BFD4E0181833D7BB2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9CD2AE821DE74BF09F7995244E24D38D2">
    <w:name w:val="9CD2AE821DE74BF09F7995244E24D38D2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DC4CE6ECC2A8426C8DCB4F57C5293CEF2">
    <w:name w:val="DC4CE6ECC2A8426C8DCB4F57C5293CEF2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324770AD9D6B427FBFDEE66DD8C4D3962">
    <w:name w:val="324770AD9D6B427FBFDEE66DD8C4D3962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132769FA3F0C4F03968FBF9BBA4495C82">
    <w:name w:val="132769FA3F0C4F03968FBF9BBA4495C82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9829BE428FB3469BB9B51583007F5F5C3">
    <w:name w:val="9829BE428FB3469BB9B51583007F5F5C3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5869B88CF3D44372AE5ADA7C45AA8EF32">
    <w:name w:val="5869B88CF3D44372AE5ADA7C45AA8EF32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3485F333D61C4BB88010EFF588734C592">
    <w:name w:val="3485F333D61C4BB88010EFF588734C592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C94AFB4517E549159038F6F12251DF561">
    <w:name w:val="C94AFB4517E549159038F6F12251DF561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E95ADA15979D47658A62587AC59160C92">
    <w:name w:val="E95ADA15979D47658A62587AC59160C92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908853C0F2324C2EB5356C0F57DBDDD82">
    <w:name w:val="908853C0F2324C2EB5356C0F57DBDDD82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EC2C4CD0CBCC404BAB038D52420E6D611">
    <w:name w:val="EC2C4CD0CBCC404BAB038D52420E6D611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459712ECE820404E9CBF1533ABDED2132">
    <w:name w:val="459712ECE820404E9CBF1533ABDED2132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FDF96AA09E164D2CAD57026D5542054C2">
    <w:name w:val="FDF96AA09E164D2CAD57026D5542054C2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4C0E1DD4A40B441192036DEE4BE61CA41">
    <w:name w:val="4C0E1DD4A40B441192036DEE4BE61CA41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2DBEAC4F42F046568F93CEEE267788473">
    <w:name w:val="2DBEAC4F42F046568F93CEEE267788473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9497DBF3F91742E9A76ED2D18ACF31242">
    <w:name w:val="9497DBF3F91742E9A76ED2D18ACF31242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8DCC0320467B44CEAD1F4A0E56700CB51">
    <w:name w:val="8DCC0320467B44CEAD1F4A0E56700CB51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D7AB0938615640428332A8F97EEC536E3">
    <w:name w:val="D7AB0938615640428332A8F97EEC536E3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18B690A10C1F4F1A9E2ABB26B4333DE52">
    <w:name w:val="18B690A10C1F4F1A9E2ABB26B4333DE52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FAEB8A65FCA64DDFBB1CE86ABBEFFE341">
    <w:name w:val="FAEB8A65FCA64DDFBB1CE86ABBEFFE341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0F4BBD3E5BAC479CB19F8D14710F1D1F3">
    <w:name w:val="0F4BBD3E5BAC479CB19F8D14710F1D1F3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19E2EC8A97AA4919AED1FABFED4E944E2">
    <w:name w:val="19E2EC8A97AA4919AED1FABFED4E944E2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BD7126F4E3634824970169999052BB111">
    <w:name w:val="BD7126F4E3634824970169999052BB111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19B129ECA3744820923E4FF40E376D953">
    <w:name w:val="19B129ECA3744820923E4FF40E376D953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4238FD6473F54CD1BF7DBC0A395DCD5A2">
    <w:name w:val="4238FD6473F54CD1BF7DBC0A395DCD5A2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7D22B99C574C408AB413E3A29C17F7F91">
    <w:name w:val="7D22B99C574C408AB413E3A29C17F7F91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793FCD152118428593C7FA60B7F2BE583">
    <w:name w:val="793FCD152118428593C7FA60B7F2BE583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C009D1206FCF41ABA41F1AA61BA52BC32">
    <w:name w:val="C009D1206FCF41ABA41F1AA61BA52BC32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88CDA7BE357A430DB49C4DFC121022B91">
    <w:name w:val="88CDA7BE357A430DB49C4DFC121022B91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7ADC4B35E71F41BC903E2E4E83412E943">
    <w:name w:val="7ADC4B35E71F41BC903E2E4E83412E943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4B2B1C38C7854F5CBE592C3AF46D2EC92">
    <w:name w:val="4B2B1C38C7854F5CBE592C3AF46D2EC92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3245C3309729462FBEFA1DD0DFB1C7F41">
    <w:name w:val="3245C3309729462FBEFA1DD0DFB1C7F41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95D87394E5264B86BEB84CC432FF52E93">
    <w:name w:val="95D87394E5264B86BEB84CC432FF52E93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7AA4CF7A99734D6283201BC0D81F2D0B4">
    <w:name w:val="7AA4CF7A99734D6283201BC0D81F2D0B4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7E46A5F315DB42338E4810E9868F4A69">
    <w:name w:val="7E46A5F315DB42338E4810E9868F4A69"/>
    <w:rsid w:val="00E701C5"/>
  </w:style>
  <w:style w:type="paragraph" w:customStyle="1" w:styleId="0F3802A4DD3F4A67BECB12EF221A0DBE">
    <w:name w:val="0F3802A4DD3F4A67BECB12EF221A0DBE"/>
    <w:rsid w:val="00E701C5"/>
  </w:style>
  <w:style w:type="paragraph" w:customStyle="1" w:styleId="0CDF34BFD416457C9CC9FBCA1C3027DB">
    <w:name w:val="0CDF34BFD416457C9CC9FBCA1C3027DB"/>
    <w:rsid w:val="00E701C5"/>
  </w:style>
  <w:style w:type="paragraph" w:customStyle="1" w:styleId="9145319390DC4C468DA744792F2B5628">
    <w:name w:val="9145319390DC4C468DA744792F2B5628"/>
    <w:rsid w:val="00E701C5"/>
  </w:style>
  <w:style w:type="paragraph" w:customStyle="1" w:styleId="1C8D385C632F493F9D91BF18EE8A6900">
    <w:name w:val="1C8D385C632F493F9D91BF18EE8A6900"/>
    <w:rsid w:val="00E701C5"/>
  </w:style>
  <w:style w:type="paragraph" w:customStyle="1" w:styleId="F0B98F3A271A4E09892A9E8436AA81E9">
    <w:name w:val="F0B98F3A271A4E09892A9E8436AA81E9"/>
    <w:rsid w:val="00E701C5"/>
  </w:style>
  <w:style w:type="paragraph" w:customStyle="1" w:styleId="01BFC658B34B4A18959692B9B45FCBE5">
    <w:name w:val="01BFC658B34B4A18959692B9B45FCBE5"/>
    <w:rsid w:val="00E701C5"/>
  </w:style>
  <w:style w:type="paragraph" w:customStyle="1" w:styleId="0A904EE6FBD9412F93F43F77BA6C07FC">
    <w:name w:val="0A904EE6FBD9412F93F43F77BA6C07FC"/>
    <w:rsid w:val="00E701C5"/>
  </w:style>
  <w:style w:type="paragraph" w:customStyle="1" w:styleId="2B6B16C98AA64103A300CDAD6839155A">
    <w:name w:val="2B6B16C98AA64103A300CDAD6839155A"/>
    <w:rsid w:val="00E701C5"/>
  </w:style>
  <w:style w:type="paragraph" w:customStyle="1" w:styleId="45E1F149FF8D4261A10BCB67A22D8D81">
    <w:name w:val="45E1F149FF8D4261A10BCB67A22D8D81"/>
    <w:rsid w:val="00E701C5"/>
  </w:style>
  <w:style w:type="paragraph" w:customStyle="1" w:styleId="3DDE4EC9A3A94A5E8A9DE107DE761A53">
    <w:name w:val="3DDE4EC9A3A94A5E8A9DE107DE761A53"/>
    <w:rsid w:val="00E701C5"/>
  </w:style>
  <w:style w:type="paragraph" w:customStyle="1" w:styleId="45580C0083FC48D4A052DB3859D27271">
    <w:name w:val="45580C0083FC48D4A052DB3859D27271"/>
    <w:rsid w:val="00E701C5"/>
  </w:style>
  <w:style w:type="paragraph" w:customStyle="1" w:styleId="4C049C2519614A3D8FA56E8513953210">
    <w:name w:val="4C049C2519614A3D8FA56E8513953210"/>
    <w:rsid w:val="00E701C5"/>
  </w:style>
  <w:style w:type="paragraph" w:customStyle="1" w:styleId="BA6F9EF34BEC49ED9750B3C1FAB5E986">
    <w:name w:val="BA6F9EF34BEC49ED9750B3C1FAB5E986"/>
    <w:rsid w:val="00E701C5"/>
  </w:style>
  <w:style w:type="paragraph" w:customStyle="1" w:styleId="C50779DD11C74FEEA204E742A725DC7A">
    <w:name w:val="C50779DD11C74FEEA204E742A725DC7A"/>
    <w:rsid w:val="00E701C5"/>
  </w:style>
  <w:style w:type="paragraph" w:customStyle="1" w:styleId="1FD0AD7A0A7440328AD2FF7697FC7BE9">
    <w:name w:val="1FD0AD7A0A7440328AD2FF7697FC7BE9"/>
    <w:rsid w:val="00E701C5"/>
  </w:style>
  <w:style w:type="paragraph" w:customStyle="1" w:styleId="E19EC82CEFA4448B9390BCC2E1B48BBD">
    <w:name w:val="E19EC82CEFA4448B9390BCC2E1B48BBD"/>
    <w:rsid w:val="00E701C5"/>
  </w:style>
  <w:style w:type="paragraph" w:customStyle="1" w:styleId="CD09DAADBD014823B011D6A865F968F7">
    <w:name w:val="CD09DAADBD014823B011D6A865F968F7"/>
    <w:rsid w:val="00E701C5"/>
  </w:style>
  <w:style w:type="paragraph" w:customStyle="1" w:styleId="2562EF567DD244A2B4F991ED3BBCFAB9">
    <w:name w:val="2562EF567DD244A2B4F991ED3BBCFAB9"/>
    <w:rsid w:val="00E701C5"/>
  </w:style>
  <w:style w:type="paragraph" w:customStyle="1" w:styleId="CAB875D9A7B9453D9000DB4C59F7AF11">
    <w:name w:val="CAB875D9A7B9453D9000DB4C59F7AF11"/>
    <w:rsid w:val="00E701C5"/>
  </w:style>
  <w:style w:type="paragraph" w:customStyle="1" w:styleId="75E2B0C1889B4F368FB8763DE7427C14">
    <w:name w:val="75E2B0C1889B4F368FB8763DE7427C14"/>
    <w:rsid w:val="00E701C5"/>
  </w:style>
  <w:style w:type="paragraph" w:customStyle="1" w:styleId="5EF19512D3B045C3A495FB2C930D0D4C">
    <w:name w:val="5EF19512D3B045C3A495FB2C930D0D4C"/>
    <w:rsid w:val="00E701C5"/>
  </w:style>
  <w:style w:type="paragraph" w:customStyle="1" w:styleId="22FE284683FA4B84AD42C83D93C54FDC">
    <w:name w:val="22FE284683FA4B84AD42C83D93C54FDC"/>
    <w:rsid w:val="00E701C5"/>
  </w:style>
  <w:style w:type="paragraph" w:customStyle="1" w:styleId="116AE19B438A4531A7ECC902CD009C43">
    <w:name w:val="116AE19B438A4531A7ECC902CD009C43"/>
    <w:rsid w:val="00E701C5"/>
  </w:style>
  <w:style w:type="paragraph" w:customStyle="1" w:styleId="CA0A1A32291A4A1F9BE60D8327E96467">
    <w:name w:val="CA0A1A32291A4A1F9BE60D8327E96467"/>
    <w:rsid w:val="00E701C5"/>
  </w:style>
  <w:style w:type="paragraph" w:customStyle="1" w:styleId="F4C8AE1F81194743BC2BBC6F52D1C1D5">
    <w:name w:val="F4C8AE1F81194743BC2BBC6F52D1C1D5"/>
    <w:rsid w:val="00E701C5"/>
  </w:style>
  <w:style w:type="paragraph" w:customStyle="1" w:styleId="01C0348737CD48A5B3C2C29AC0326D74">
    <w:name w:val="01C0348737CD48A5B3C2C29AC0326D74"/>
    <w:rsid w:val="00E701C5"/>
  </w:style>
  <w:style w:type="paragraph" w:customStyle="1" w:styleId="6FEAC9699B194D85B170513440C08592">
    <w:name w:val="6FEAC9699B194D85B170513440C08592"/>
    <w:rsid w:val="00E701C5"/>
  </w:style>
  <w:style w:type="paragraph" w:customStyle="1" w:styleId="492A16A2786B459CBD9D716E730AFF7A">
    <w:name w:val="492A16A2786B459CBD9D716E730AFF7A"/>
    <w:rsid w:val="00E701C5"/>
  </w:style>
  <w:style w:type="paragraph" w:customStyle="1" w:styleId="0A96D893FDFD43C2A54DBA3B08411B5E">
    <w:name w:val="0A96D893FDFD43C2A54DBA3B08411B5E"/>
    <w:rsid w:val="00E701C5"/>
  </w:style>
  <w:style w:type="paragraph" w:customStyle="1" w:styleId="233322904F2C4307A4B44830890F07B7">
    <w:name w:val="233322904F2C4307A4B44830890F07B7"/>
    <w:rsid w:val="00E701C5"/>
  </w:style>
  <w:style w:type="paragraph" w:customStyle="1" w:styleId="F98B037595CC43B183C71AE2EC0D0B87">
    <w:name w:val="F98B037595CC43B183C71AE2EC0D0B87"/>
    <w:rsid w:val="00E701C5"/>
  </w:style>
  <w:style w:type="paragraph" w:customStyle="1" w:styleId="B45C8FADE8C44879B876A23CD388AA1D">
    <w:name w:val="B45C8FADE8C44879B876A23CD388AA1D"/>
    <w:rsid w:val="00E701C5"/>
  </w:style>
  <w:style w:type="paragraph" w:customStyle="1" w:styleId="C494A7D0FE5A4761A4D883603383E8CF">
    <w:name w:val="C494A7D0FE5A4761A4D883603383E8CF"/>
    <w:rsid w:val="00E701C5"/>
  </w:style>
  <w:style w:type="paragraph" w:customStyle="1" w:styleId="37E35A06B4C842A29D7510D34D3313B0">
    <w:name w:val="37E35A06B4C842A29D7510D34D3313B0"/>
    <w:rsid w:val="00E701C5"/>
  </w:style>
  <w:style w:type="paragraph" w:customStyle="1" w:styleId="FF32F04D1A584F65B3972F5EFA511B20">
    <w:name w:val="FF32F04D1A584F65B3972F5EFA511B20"/>
    <w:rsid w:val="00E701C5"/>
  </w:style>
  <w:style w:type="paragraph" w:customStyle="1" w:styleId="B90BC779851B424CB4D51CDCA4C02B2D">
    <w:name w:val="B90BC779851B424CB4D51CDCA4C02B2D"/>
    <w:rsid w:val="00E701C5"/>
  </w:style>
  <w:style w:type="paragraph" w:customStyle="1" w:styleId="7D40275D3AB6487F9A5E180F1B7349D8">
    <w:name w:val="7D40275D3AB6487F9A5E180F1B7349D8"/>
    <w:rsid w:val="00E701C5"/>
  </w:style>
  <w:style w:type="paragraph" w:customStyle="1" w:styleId="DB4F4E4A4F314880BF915E12B94560D9">
    <w:name w:val="DB4F4E4A4F314880BF915E12B94560D9"/>
    <w:rsid w:val="00E701C5"/>
  </w:style>
  <w:style w:type="paragraph" w:customStyle="1" w:styleId="5F48A339227F401895376EA02081850B">
    <w:name w:val="5F48A339227F401895376EA02081850B"/>
    <w:rsid w:val="00E701C5"/>
  </w:style>
  <w:style w:type="paragraph" w:customStyle="1" w:styleId="7B1E5DF1C65549CBA41297AF5379A6FA">
    <w:name w:val="7B1E5DF1C65549CBA41297AF5379A6FA"/>
    <w:rsid w:val="00E701C5"/>
  </w:style>
  <w:style w:type="paragraph" w:customStyle="1" w:styleId="1AA6D8A9F8444DB18D09E344598411F9">
    <w:name w:val="1AA6D8A9F8444DB18D09E344598411F9"/>
    <w:rsid w:val="00E701C5"/>
  </w:style>
  <w:style w:type="paragraph" w:customStyle="1" w:styleId="F9B2D9D4DA6A42DC8BBDD4581BA4CCEF">
    <w:name w:val="F9B2D9D4DA6A42DC8BBDD4581BA4CCEF"/>
    <w:rsid w:val="00E701C5"/>
  </w:style>
  <w:style w:type="paragraph" w:customStyle="1" w:styleId="016BB530F6D54C80A3CB367446E7F78A">
    <w:name w:val="016BB530F6D54C80A3CB367446E7F78A"/>
    <w:rsid w:val="00E701C5"/>
  </w:style>
  <w:style w:type="paragraph" w:customStyle="1" w:styleId="24EEFD7FAA1D4B2293062B85E886F368">
    <w:name w:val="24EEFD7FAA1D4B2293062B85E886F368"/>
    <w:rsid w:val="00E701C5"/>
  </w:style>
  <w:style w:type="paragraph" w:customStyle="1" w:styleId="74BCCA3FC9274113A9357098ABCFF856">
    <w:name w:val="74BCCA3FC9274113A9357098ABCFF856"/>
    <w:rsid w:val="00E701C5"/>
  </w:style>
  <w:style w:type="paragraph" w:customStyle="1" w:styleId="FAF74AEA3D7D4E81BC68F79AA76FA977">
    <w:name w:val="FAF74AEA3D7D4E81BC68F79AA76FA977"/>
    <w:rsid w:val="00E701C5"/>
  </w:style>
  <w:style w:type="paragraph" w:customStyle="1" w:styleId="411BABF54CE24C5EAF8B7021541BE814">
    <w:name w:val="411BABF54CE24C5EAF8B7021541BE814"/>
    <w:rsid w:val="00E701C5"/>
  </w:style>
  <w:style w:type="paragraph" w:customStyle="1" w:styleId="2DA42CF8CED54E1AB8E23AE1826821AC">
    <w:name w:val="2DA42CF8CED54E1AB8E23AE1826821AC"/>
    <w:rsid w:val="00E701C5"/>
  </w:style>
  <w:style w:type="paragraph" w:customStyle="1" w:styleId="8CFED1CEF2D640499D59AE31911F5444">
    <w:name w:val="8CFED1CEF2D640499D59AE31911F5444"/>
    <w:rsid w:val="00E701C5"/>
  </w:style>
  <w:style w:type="paragraph" w:customStyle="1" w:styleId="65035B0DAEA5499B8C25412C1C689871">
    <w:name w:val="65035B0DAEA5499B8C25412C1C689871"/>
    <w:rsid w:val="00E701C5"/>
  </w:style>
  <w:style w:type="paragraph" w:customStyle="1" w:styleId="4C949CC096944577B708B7D7DEB77FAE">
    <w:name w:val="4C949CC096944577B708B7D7DEB77FAE"/>
    <w:rsid w:val="00E701C5"/>
  </w:style>
  <w:style w:type="paragraph" w:customStyle="1" w:styleId="FCF1D77710664CCA8FABBD6B3CE82559">
    <w:name w:val="FCF1D77710664CCA8FABBD6B3CE82559"/>
    <w:rsid w:val="00E701C5"/>
  </w:style>
  <w:style w:type="paragraph" w:customStyle="1" w:styleId="D648AA2901E842B69C8A1C77423E3360">
    <w:name w:val="D648AA2901E842B69C8A1C77423E3360"/>
    <w:rsid w:val="00E701C5"/>
  </w:style>
  <w:style w:type="paragraph" w:customStyle="1" w:styleId="EECE11648A1444AA98F7884C3CA36782">
    <w:name w:val="EECE11648A1444AA98F7884C3CA36782"/>
    <w:rsid w:val="00E701C5"/>
  </w:style>
  <w:style w:type="paragraph" w:customStyle="1" w:styleId="8BB557F5649348309168E0F635524379">
    <w:name w:val="8BB557F5649348309168E0F635524379"/>
    <w:rsid w:val="00E701C5"/>
  </w:style>
  <w:style w:type="paragraph" w:customStyle="1" w:styleId="591B559B8C4C4B6D9CD73E8573731E76">
    <w:name w:val="591B559B8C4C4B6D9CD73E8573731E76"/>
    <w:rsid w:val="00E701C5"/>
  </w:style>
  <w:style w:type="paragraph" w:customStyle="1" w:styleId="A3A2284E636941ADBCFBBFCCA7F37991">
    <w:name w:val="A3A2284E636941ADBCFBBFCCA7F37991"/>
    <w:rsid w:val="00E701C5"/>
  </w:style>
  <w:style w:type="paragraph" w:customStyle="1" w:styleId="3622B28F5FB94834901577BA4EB22BD1">
    <w:name w:val="3622B28F5FB94834901577BA4EB22BD1"/>
    <w:rsid w:val="00E701C5"/>
  </w:style>
  <w:style w:type="paragraph" w:customStyle="1" w:styleId="083D3938BEA247C0818CFFE0879ADE37">
    <w:name w:val="083D3938BEA247C0818CFFE0879ADE37"/>
    <w:rsid w:val="00E701C5"/>
  </w:style>
  <w:style w:type="paragraph" w:customStyle="1" w:styleId="EAE39042AC304AD59E393D5F0D7797EB">
    <w:name w:val="EAE39042AC304AD59E393D5F0D7797EB"/>
    <w:rsid w:val="00E701C5"/>
  </w:style>
  <w:style w:type="paragraph" w:customStyle="1" w:styleId="F8E29736F812480381F0D1770E38FAEC">
    <w:name w:val="F8E29736F812480381F0D1770E38FAEC"/>
    <w:rsid w:val="00E701C5"/>
  </w:style>
  <w:style w:type="paragraph" w:customStyle="1" w:styleId="3A96C0DFB5584BF487E430022CD7D316">
    <w:name w:val="3A96C0DFB5584BF487E430022CD7D316"/>
    <w:rsid w:val="00E701C5"/>
  </w:style>
  <w:style w:type="paragraph" w:customStyle="1" w:styleId="0E96866F905C4691BCE9AEC3FC8043E5">
    <w:name w:val="0E96866F905C4691BCE9AEC3FC8043E5"/>
    <w:rsid w:val="00E701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36145-325D-4DF9-BD67-88F508B93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ogrenim.protokolu</Template>
  <TotalTime>0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Erasmus-Ayşe</dc:creator>
  <cp:keywords/>
  <cp:lastModifiedBy>HP Inc.</cp:lastModifiedBy>
  <cp:revision>2</cp:revision>
  <cp:lastPrinted>2015-11-12T14:10:00Z</cp:lastPrinted>
  <dcterms:created xsi:type="dcterms:W3CDTF">2019-04-19T11:32:00Z</dcterms:created>
  <dcterms:modified xsi:type="dcterms:W3CDTF">2019-04-19T11:32:00Z</dcterms:modified>
</cp:coreProperties>
</file>